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5ECB5" w14:textId="2C8D359C" w:rsidR="001F6A67" w:rsidRDefault="001F6A67" w:rsidP="001F6A67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51F15">
        <w:rPr>
          <w:rFonts w:ascii="TH SarabunPSK" w:hAnsi="TH SarabunPSK" w:cs="TH SarabunPSK"/>
          <w:noProof/>
          <w:cs/>
          <w:lang w:val="en-AU" w:eastAsia="en-AU"/>
        </w:rPr>
        <w:drawing>
          <wp:anchor distT="0" distB="0" distL="114300" distR="114300" simplePos="0" relativeHeight="251660288" behindDoc="1" locked="0" layoutInCell="0" allowOverlap="1" wp14:anchorId="23F5EDA9" wp14:editId="23F5EDAA">
            <wp:simplePos x="0" y="0"/>
            <wp:positionH relativeFrom="column">
              <wp:posOffset>2613025</wp:posOffset>
            </wp:positionH>
            <wp:positionV relativeFrom="paragraph">
              <wp:posOffset>-733425</wp:posOffset>
            </wp:positionV>
            <wp:extent cx="393065" cy="720090"/>
            <wp:effectExtent l="0" t="0" r="6985" b="3810"/>
            <wp:wrapNone/>
            <wp:docPr id="3" name="Picture 3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SARNcol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1DB38515" w14:textId="04322B84" w:rsidR="000C120B" w:rsidRPr="00151F15" w:rsidRDefault="000C120B" w:rsidP="001F6A67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 ..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alias w:val="วิทยาเขต"/>
          <w:tag w:val="Campus"/>
          <w:id w:val="-1595313395"/>
          <w:placeholder>
            <w:docPart w:val="8ED253ED2F524C3FAF108FCDCCFEDEE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Campus[1]" w:storeItemID="{A683B4F0-EF8F-484A-8197-20A29F231D36}"/>
          <w:dropDownList w:lastValue="">
            <w:listItem w:value="[วิทยาเขต]"/>
          </w:dropDownList>
        </w:sdtPr>
        <w:sdtEndPr/>
        <w:sdtContent>
          <w:r w:rsidRPr="00570379">
            <w:rPr>
              <w:rStyle w:val="PlaceholderText"/>
              <w:cs/>
            </w:rPr>
            <w:t>[วิทยาเขต]</w:t>
          </w:r>
        </w:sdtContent>
      </w:sdt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14:paraId="23F5ECB6" w14:textId="115264C9" w:rsidR="001F6A67" w:rsidRPr="00151F15" w:rsidRDefault="001F6A67" w:rsidP="001F6A67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3904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C04E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หน่วยงาน"/>
          <w:tag w:val="OU"/>
          <w:id w:val="-941289612"/>
          <w:placeholder>
            <w:docPart w:val="30C9188BC27F47308E52920AFEEE79A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OU[1]" w:storeItemID="{A683B4F0-EF8F-484A-8197-20A29F231D36}"/>
          <w:dropDownList w:lastValue="">
            <w:listItem w:value="[หน่วยงาน]"/>
          </w:dropDownList>
        </w:sdtPr>
        <w:sdtEndPr/>
        <w:sdtContent>
          <w:r w:rsidR="00C04E6F" w:rsidRPr="00DD7DEB">
            <w:rPr>
              <w:rStyle w:val="PlaceholderText"/>
              <w:cs/>
            </w:rPr>
            <w:t>[หน่วยงาน]</w:t>
          </w:r>
        </w:sdtContent>
      </w:sdt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14:paraId="23F5ECB7" w14:textId="7EFA8782" w:rsidR="001F6A67" w:rsidRPr="005A6E34" w:rsidRDefault="00F11C73" w:rsidP="001F6A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20B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</w:rPr>
        <w:t>..</w:t>
      </w:r>
      <w:sdt>
        <w:sdtPr>
          <w:rPr>
            <w:rFonts w:ascii="TH SarabunPSK" w:hAnsi="TH SarabunPSK" w:cs="TH SarabunPSK"/>
            <w:b/>
            <w:bCs/>
          </w:rPr>
          <w:alias w:val="ประเภทงบประมาณ"/>
          <w:tag w:val="BudgetSource"/>
          <w:id w:val="-350958025"/>
          <w:placeholder>
            <w:docPart w:val="11CC80D221F54B0D99E21B5E0426DBE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5b98a415-9cb7-4e21-9b72-6d68b8488bea' xmlns:ns4='7d533fea-4dcf-4331-9ea6-fcaead2d48ed' " w:xpath="/ns0:properties[1]/documentManagement[1]/ns3:BudgetSource[1]" w:storeItemID="{A683B4F0-EF8F-484A-8197-20A29F231D36}"/>
          <w:dropDownList w:lastValue="">
            <w:listItem w:value="[ประเภทงบประมาณ]"/>
          </w:dropDownList>
        </w:sdtPr>
        <w:sdtEndPr/>
        <w:sdtContent>
          <w:r w:rsidRPr="0093542D">
            <w:rPr>
              <w:rStyle w:val="PlaceholderText"/>
              <w:sz w:val="32"/>
              <w:szCs w:val="32"/>
              <w:cs/>
            </w:rPr>
            <w:t>[ประเภทงบประมาณ]</w:t>
          </w:r>
        </w:sdtContent>
      </w:sdt>
      <w:r>
        <w:rPr>
          <w:rFonts w:ascii="TH SarabunPSK" w:hAnsi="TH SarabunPSK" w:cs="TH SarabunPSK"/>
          <w:b/>
          <w:bCs/>
        </w:rPr>
        <w:t xml:space="preserve">.. </w:t>
      </w:r>
      <w:r w:rsidR="001F6A67"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1F6A67" w:rsidRPr="00C753EE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="001F6A67" w:rsidRPr="00C753E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F6A67" w:rsidRPr="00C753E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D77E8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alias w:val="ปีงบประมาณ"/>
          <w:tag w:val="BudgetYear"/>
          <w:id w:val="1569851470"/>
          <w:placeholder>
            <w:docPart w:val="0414DC48B754407EA820E730E96A6265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BudgetYear[1]" w:storeItemID="{A683B4F0-EF8F-484A-8197-20A29F231D36}"/>
          <w:dropDownList w:lastValue="">
            <w:listItem w:value="[ปีงบประมาณ]"/>
          </w:dropDownList>
        </w:sdtPr>
        <w:sdtEndPr/>
        <w:sdtContent>
          <w:r w:rsidR="00C04E6F" w:rsidRPr="00DD7DEB">
            <w:rPr>
              <w:rStyle w:val="PlaceholderText"/>
              <w:cs/>
            </w:rPr>
            <w:t>[ปีงบประมาณ]</w:t>
          </w:r>
        </w:sdtContent>
      </w:sdt>
    </w:p>
    <w:p w14:paraId="23F5ECB8" w14:textId="4EB2ADF4" w:rsidR="001F6A67" w:rsidRDefault="0069385C" w:rsidP="00F11C73">
      <w:pPr>
        <w:rPr>
          <w:rFonts w:ascii="TH SarabunPSK" w:hAnsi="TH SarabunPSK" w:cs="TH SarabunPSK"/>
          <w:b/>
          <w:bCs/>
          <w:sz w:val="32"/>
          <w:szCs w:val="32"/>
        </w:rPr>
      </w:pPr>
      <w:r w:rsidRPr="00C753EE">
        <w:rPr>
          <w:rFonts w:ascii="TH SarabunPSK" w:hAnsi="TH SarabunPSK" w:cs="TH SarabunPSK"/>
          <w:noProof/>
          <w:cs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C2C4707" wp14:editId="77ADC7A0">
                <wp:simplePos x="0" y="0"/>
                <wp:positionH relativeFrom="column">
                  <wp:posOffset>-19685</wp:posOffset>
                </wp:positionH>
                <wp:positionV relativeFrom="paragraph">
                  <wp:posOffset>304165</wp:posOffset>
                </wp:positionV>
                <wp:extent cx="5760720" cy="0"/>
                <wp:effectExtent l="10160" t="8890" r="10795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630F5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3.95pt" to="452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lG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WfqUQw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" o:allowincell="f">
                <w10:wrap type="topAndBottom"/>
              </v:line>
            </w:pict>
          </mc:Fallback>
        </mc:AlternateContent>
      </w:r>
      <w:r w:rsidR="00F11C7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รหัสโครงการ </w:t>
      </w:r>
      <w:r w:rsidR="00F11C73">
        <w:rPr>
          <w:rFonts w:ascii="TH SarabunPSK" w:hAnsi="TH SarabunPSK" w:cs="TH SarabunPSK"/>
          <w:b/>
          <w:bCs/>
          <w:sz w:val="32"/>
          <w:szCs w:val="32"/>
        </w:rPr>
        <w:t>…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alias w:val="รหัสโครงการ"/>
          <w:tag w:val="ProjectCode"/>
          <w:id w:val="-213041454"/>
          <w:placeholder>
            <w:docPart w:val="01802B356724411B89C9C7C73A8E120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ProjectCode[1]" w:storeItemID="{A683B4F0-EF8F-484A-8197-20A29F231D36}"/>
          <w:text/>
        </w:sdtPr>
        <w:sdtEndPr/>
        <w:sdtContent>
          <w:r w:rsidR="00C04E6F" w:rsidRPr="00DD7DEB">
            <w:rPr>
              <w:rStyle w:val="PlaceholderText"/>
              <w:cs/>
            </w:rPr>
            <w:t>[รหัสโครงการ]</w:t>
          </w:r>
        </w:sdtContent>
      </w:sdt>
      <w:r w:rsidR="00F11C73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02A3A45A" w14:textId="10792E57" w:rsidR="00FC5887" w:rsidRPr="00151F15" w:rsidRDefault="003E5699" w:rsidP="00F95D1F">
      <w:pPr>
        <w:tabs>
          <w:tab w:val="left" w:pos="27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 w:rsidR="00FC5887">
        <w:rPr>
          <w:rFonts w:ascii="TH SarabunPSK" w:hAnsi="TH SarabunPSK" w:cs="TH SarabunPSK" w:hint="cs"/>
          <w:b/>
          <w:bCs/>
          <w:cs/>
          <w:lang w:val="en-GB"/>
        </w:rPr>
        <w:t xml:space="preserve">. </w:t>
      </w:r>
      <w:r w:rsidR="00F95D1F">
        <w:rPr>
          <w:rFonts w:ascii="TH SarabunPSK" w:hAnsi="TH SarabunPSK" w:cs="TH SarabunPSK" w:hint="cs"/>
          <w:b/>
          <w:bCs/>
          <w:cs/>
          <w:lang w:val="en-GB"/>
        </w:rPr>
        <w:t xml:space="preserve"> </w:t>
      </w:r>
      <w:r w:rsidR="00FC5887">
        <w:rPr>
          <w:rFonts w:ascii="TH SarabunPSK" w:hAnsi="TH SarabunPSK" w:cs="TH SarabunPSK"/>
          <w:b/>
          <w:bCs/>
          <w:cs/>
        </w:rPr>
        <w:t>ชื่อโครงการ</w:t>
      </w:r>
      <w:r w:rsidR="00FC5887">
        <w:rPr>
          <w:rFonts w:ascii="TH SarabunPSK" w:hAnsi="TH SarabunPSK" w:cs="TH SarabunPSK"/>
          <w:b/>
          <w:bCs/>
        </w:rPr>
        <w:t xml:space="preserve">  </w:t>
      </w:r>
      <w:sdt>
        <w:sdtPr>
          <w:rPr>
            <w:rFonts w:ascii="TH SarabunPSK" w:hAnsi="TH SarabunPSK" w:cs="TH SarabunPSK"/>
            <w:b/>
            <w:bCs/>
          </w:rPr>
          <w:alias w:val="Title"/>
          <w:tag w:val=""/>
          <w:id w:val="-379942587"/>
          <w:placeholder>
            <w:docPart w:val="CB6453DDCC45481E9C3DDC2D0098C03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04E6F" w:rsidRPr="00DD7DEB">
            <w:rPr>
              <w:rStyle w:val="PlaceholderText"/>
            </w:rPr>
            <w:t>[Title]</w:t>
          </w:r>
        </w:sdtContent>
      </w:sdt>
    </w:p>
    <w:p w14:paraId="5AE4B52F" w14:textId="7C98A98C" w:rsidR="00FC5887" w:rsidRPr="00151F15" w:rsidRDefault="003E5699" w:rsidP="00F95D1F">
      <w:pPr>
        <w:tabs>
          <w:tab w:val="left" w:pos="274"/>
          <w:tab w:val="left" w:pos="36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2</w:t>
      </w:r>
      <w:r w:rsidR="00FC5887" w:rsidRPr="00151F15">
        <w:rPr>
          <w:rFonts w:ascii="TH SarabunPSK" w:hAnsi="TH SarabunPSK" w:cs="TH SarabunPSK"/>
          <w:b/>
          <w:bCs/>
        </w:rPr>
        <w:t xml:space="preserve">.  </w:t>
      </w:r>
      <w:r w:rsidR="00FC5887">
        <w:rPr>
          <w:rFonts w:ascii="TH SarabunPSK" w:hAnsi="TH SarabunPSK" w:cs="TH SarabunPSK" w:hint="cs"/>
          <w:b/>
          <w:bCs/>
          <w:cs/>
        </w:rPr>
        <w:t>ลักษณะ</w:t>
      </w:r>
      <w:r w:rsidR="00FC5887" w:rsidRPr="00151F15">
        <w:rPr>
          <w:rFonts w:ascii="TH SarabunPSK" w:hAnsi="TH SarabunPSK" w:cs="TH SarabunPSK"/>
          <w:b/>
          <w:bCs/>
          <w:cs/>
        </w:rPr>
        <w:t xml:space="preserve">โครงการ   </w:t>
      </w:r>
      <w:r w:rsidR="00FC5887" w:rsidRPr="00151F15">
        <w:rPr>
          <w:rFonts w:ascii="TH SarabunPSK" w:hAnsi="TH SarabunPSK" w:cs="TH SarabunPSK"/>
        </w:rPr>
        <w:t>(</w:t>
      </w:r>
      <w:r w:rsidR="00FC5887">
        <w:rPr>
          <w:rFonts w:ascii="TH SarabunPSK" w:hAnsi="TH SarabunPSK" w:cs="TH SarabunPSK"/>
        </w:rPr>
        <w:t>…….</w:t>
      </w:r>
      <w:r w:rsidR="00FC5887" w:rsidRPr="00151F15">
        <w:rPr>
          <w:rFonts w:ascii="TH SarabunPSK" w:hAnsi="TH SarabunPSK" w:cs="TH SarabunPSK"/>
        </w:rPr>
        <w:t xml:space="preserve">) </w:t>
      </w:r>
      <w:r w:rsidR="00FC5887">
        <w:rPr>
          <w:rFonts w:ascii="TH SarabunPSK" w:hAnsi="TH SarabunPSK" w:cs="TH SarabunPSK"/>
        </w:rPr>
        <w:t xml:space="preserve"> </w:t>
      </w:r>
      <w:r w:rsidR="00FC5887" w:rsidRPr="00151F15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>จัดฝึกอบรม</w:t>
      </w:r>
      <w:r w:rsidR="00FC5887">
        <w:rPr>
          <w:rFonts w:ascii="TH SarabunPSK" w:hAnsi="TH SarabunPSK" w:cs="TH SarabunPSK"/>
          <w:cs/>
        </w:rPr>
        <w:t xml:space="preserve">   </w:t>
      </w:r>
      <w:r w:rsidR="00FC5887" w:rsidRPr="00151F15">
        <w:rPr>
          <w:rFonts w:ascii="TH SarabunPSK" w:hAnsi="TH SarabunPSK" w:cs="TH SarabunPSK"/>
        </w:rPr>
        <w:t>(</w:t>
      </w:r>
      <w:r w:rsidR="00FC5887">
        <w:rPr>
          <w:rFonts w:ascii="TH SarabunPSK" w:hAnsi="TH SarabunPSK" w:cs="TH SarabunPSK"/>
        </w:rPr>
        <w:t>…….</w:t>
      </w:r>
      <w:r w:rsidR="00FC5887" w:rsidRPr="00151F15">
        <w:rPr>
          <w:rFonts w:ascii="TH SarabunPSK" w:hAnsi="TH SarabunPSK" w:cs="TH SarabunPSK"/>
        </w:rPr>
        <w:t xml:space="preserve">) </w:t>
      </w:r>
      <w:r w:rsidR="00FC5887">
        <w:rPr>
          <w:rFonts w:ascii="TH SarabunPSK" w:hAnsi="TH SarabunPSK" w:cs="TH SarabunPSK"/>
        </w:rPr>
        <w:t xml:space="preserve"> </w:t>
      </w:r>
      <w:r w:rsidR="00FC5887" w:rsidRPr="00151F15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 xml:space="preserve">จัดงาน   </w:t>
      </w:r>
      <w:r w:rsidR="00FC5887" w:rsidRPr="00151F15">
        <w:rPr>
          <w:rFonts w:ascii="TH SarabunPSK" w:hAnsi="TH SarabunPSK" w:cs="TH SarabunPSK"/>
        </w:rPr>
        <w:t>(</w:t>
      </w:r>
      <w:r w:rsidR="00FC5887">
        <w:rPr>
          <w:rFonts w:ascii="TH SarabunPSK" w:hAnsi="TH SarabunPSK" w:cs="TH SarabunPSK"/>
        </w:rPr>
        <w:t>…….</w:t>
      </w:r>
      <w:r w:rsidR="00FC5887" w:rsidRPr="00151F15">
        <w:rPr>
          <w:rFonts w:ascii="TH SarabunPSK" w:hAnsi="TH SarabunPSK" w:cs="TH SarabunPSK"/>
        </w:rPr>
        <w:t xml:space="preserve">) </w:t>
      </w:r>
      <w:r w:rsidR="00FC5887">
        <w:rPr>
          <w:rFonts w:ascii="TH SarabunPSK" w:hAnsi="TH SarabunPSK" w:cs="TH SarabunPSK" w:hint="cs"/>
          <w:cs/>
        </w:rPr>
        <w:t xml:space="preserve">จัดตามภารกิจปกติ </w:t>
      </w:r>
    </w:p>
    <w:p w14:paraId="1307B787" w14:textId="2336A186" w:rsidR="00FC5887" w:rsidRDefault="003E5699" w:rsidP="00F95D1F">
      <w:pPr>
        <w:tabs>
          <w:tab w:val="left" w:pos="274"/>
          <w:tab w:val="left" w:pos="360"/>
        </w:tabs>
        <w:ind w:left="426" w:hanging="426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FC5887" w:rsidRPr="00C753EE">
        <w:rPr>
          <w:rFonts w:ascii="TH SarabunPSK" w:hAnsi="TH SarabunPSK" w:cs="TH SarabunPSK"/>
          <w:b/>
          <w:bCs/>
        </w:rPr>
        <w:t xml:space="preserve">.  </w:t>
      </w:r>
      <w:r w:rsidR="00FC5887" w:rsidRPr="00C753EE">
        <w:rPr>
          <w:rFonts w:ascii="TH SarabunPSK" w:hAnsi="TH SarabunPSK" w:cs="TH SarabunPSK"/>
          <w:b/>
          <w:bCs/>
          <w:cs/>
        </w:rPr>
        <w:t>โครงการนี้สอดคล้องกับนโยบายชาติ</w:t>
      </w:r>
      <w:r w:rsidR="00FC5887" w:rsidRPr="00C753EE">
        <w:rPr>
          <w:rFonts w:ascii="TH SarabunPSK" w:hAnsi="TH SarabunPSK" w:cs="TH SarabunPSK" w:hint="cs"/>
          <w:b/>
          <w:bCs/>
          <w:cs/>
        </w:rPr>
        <w:t xml:space="preserve"> และผลผลิต </w:t>
      </w:r>
    </w:p>
    <w:p w14:paraId="2A186C4B" w14:textId="45E063A9" w:rsidR="00FC5887" w:rsidRPr="0069385C" w:rsidRDefault="0069385C" w:rsidP="00F95D1F">
      <w:pPr>
        <w:tabs>
          <w:tab w:val="left" w:pos="274"/>
          <w:tab w:val="left" w:pos="360"/>
        </w:tabs>
        <w:ind w:left="426" w:hanging="426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95D1F">
        <w:rPr>
          <w:rFonts w:ascii="TH SarabunPSK" w:hAnsi="TH SarabunPSK" w:cs="TH SarabunPSK" w:hint="cs"/>
          <w:b/>
          <w:bCs/>
          <w:cs/>
        </w:rPr>
        <w:tab/>
      </w:r>
      <w:r w:rsidRPr="009E65C7">
        <w:rPr>
          <w:rFonts w:ascii="TH SarabunPSK" w:hAnsi="TH SarabunPSK" w:cs="TH SarabunPSK" w:hint="cs"/>
          <w:b/>
          <w:bCs/>
          <w:cs/>
        </w:rPr>
        <w:t xml:space="preserve">นโยบายที่ </w:t>
      </w:r>
      <w:r w:rsidR="003E5699">
        <w:rPr>
          <w:rFonts w:ascii="TH SarabunPSK" w:hAnsi="TH SarabunPSK" w:cs="TH SarabunPSK"/>
          <w:b/>
          <w:bCs/>
        </w:rPr>
        <w:t>4</w:t>
      </w:r>
      <w:r w:rsidRPr="009E65C7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B0060">
        <w:rPr>
          <w:rFonts w:ascii="TH SarabunPSK" w:hAnsi="TH SarabunPSK" w:cs="TH SarabunPSK"/>
          <w:b/>
          <w:bCs/>
          <w:spacing w:val="-4"/>
          <w:cs/>
        </w:rPr>
        <w:t>การศึกษา และเรียนรู้ การ</w:t>
      </w:r>
      <w:r>
        <w:rPr>
          <w:rFonts w:ascii="TH SarabunPSK" w:hAnsi="TH SarabunPSK" w:cs="TH SarabunPSK"/>
          <w:b/>
          <w:bCs/>
          <w:spacing w:val="-4"/>
          <w:cs/>
        </w:rPr>
        <w:t>ทะนุบำรุงศาสนา ศิลปะ และวัฒนธรรม</w:t>
      </w:r>
    </w:p>
    <w:p w14:paraId="05FF4035" w14:textId="74E77120" w:rsidR="00FC5887" w:rsidRPr="00151F15" w:rsidRDefault="00FC5887" w:rsidP="00F95D1F">
      <w:pPr>
        <w:pStyle w:val="BodyTextIndent2"/>
        <w:tabs>
          <w:tab w:val="left" w:pos="274"/>
          <w:tab w:val="left" w:pos="360"/>
          <w:tab w:val="left" w:pos="2340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/>
          </w:rPr>
          <w:alias w:val="ผลผลิต"/>
          <w:tag w:val="Productivity"/>
          <w:id w:val="369196802"/>
          <w:placeholder>
            <w:docPart w:val="A0CFEBE8CBC3439385EE9E474A89AA0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5b98a415-9cb7-4e21-9b72-6d68b8488bea' xmlns:ns4='7d533fea-4dcf-4331-9ea6-fcaead2d48ed' " w:xpath="/ns0:properties[1]/documentManagement[1]/ns3:Productivity[1]" w:storeItemID="{A683B4F0-EF8F-484A-8197-20A29F231D36}"/>
          <w:dropDownList w:lastValue="">
            <w:listItem w:value="[ผลผลิต]"/>
          </w:dropDownList>
        </w:sdtPr>
        <w:sdtEndPr/>
        <w:sdtContent>
          <w:r w:rsidR="003E5699" w:rsidRPr="00726D9B">
            <w:rPr>
              <w:rStyle w:val="PlaceholderText"/>
              <w:cs/>
            </w:rPr>
            <w:t>[ผลผลิต]</w:t>
          </w:r>
        </w:sdtContent>
      </w:sdt>
    </w:p>
    <w:p w14:paraId="2C4EE541" w14:textId="07BB6E64" w:rsidR="00FC5887" w:rsidRDefault="003E5699" w:rsidP="00F95D1F">
      <w:pPr>
        <w:pStyle w:val="BodyTextIndent2"/>
        <w:tabs>
          <w:tab w:val="left" w:pos="274"/>
          <w:tab w:val="left" w:pos="360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</w:t>
      </w:r>
      <w:r w:rsidR="00FC5887">
        <w:rPr>
          <w:rFonts w:ascii="TH SarabunPSK" w:hAnsi="TH SarabunPSK" w:cs="TH SarabunPSK" w:hint="cs"/>
          <w:b/>
          <w:bCs/>
          <w:cs/>
        </w:rPr>
        <w:t xml:space="preserve">. </w:t>
      </w:r>
      <w:r w:rsidR="00F95D1F">
        <w:rPr>
          <w:rFonts w:ascii="TH SarabunPSK" w:hAnsi="TH SarabunPSK" w:cs="TH SarabunPSK"/>
          <w:b/>
          <w:bCs/>
          <w:cs/>
        </w:rPr>
        <w:tab/>
      </w:r>
      <w:r w:rsidR="0069385C">
        <w:rPr>
          <w:rFonts w:ascii="TH SarabunPSK" w:hAnsi="TH SarabunPSK" w:cs="TH SarabunPSK"/>
          <w:b/>
          <w:bCs/>
          <w:cs/>
        </w:rPr>
        <w:t>ค</w:t>
      </w:r>
      <w:r w:rsidR="0069385C">
        <w:rPr>
          <w:rFonts w:ascii="TH SarabunPSK" w:hAnsi="TH SarabunPSK" w:cs="TH SarabunPSK" w:hint="cs"/>
          <w:b/>
          <w:bCs/>
          <w:cs/>
        </w:rPr>
        <w:t>วามสอดคล้อง</w:t>
      </w:r>
      <w:r w:rsidR="0069385C" w:rsidRPr="00B10763">
        <w:rPr>
          <w:rFonts w:ascii="TH SarabunPSK" w:hAnsi="TH SarabunPSK" w:cs="TH SarabunPSK"/>
          <w:b/>
          <w:bCs/>
          <w:cs/>
        </w:rPr>
        <w:t>ประเด็นยุทธศาสตร์</w:t>
      </w:r>
      <w:r w:rsidR="0069385C">
        <w:rPr>
          <w:rFonts w:ascii="TH SarabunPSK" w:hAnsi="TH SarabunPSK" w:cs="TH SarabunPSK"/>
          <w:b/>
          <w:bCs/>
        </w:rPr>
        <w:t xml:space="preserve"> </w:t>
      </w:r>
      <w:r w:rsidR="0069385C">
        <w:rPr>
          <w:rFonts w:ascii="TH SarabunPSK" w:hAnsi="TH SarabunPSK" w:cs="TH SarabunPSK" w:hint="cs"/>
          <w:b/>
          <w:bCs/>
          <w:cs/>
        </w:rPr>
        <w:t xml:space="preserve">และตัวชี้วัด </w:t>
      </w:r>
      <w:r w:rsidR="0069385C" w:rsidRPr="00B10763">
        <w:rPr>
          <w:rFonts w:ascii="TH SarabunPSK" w:hAnsi="TH SarabunPSK" w:cs="TH SarabunPSK"/>
          <w:b/>
          <w:bCs/>
          <w:cs/>
        </w:rPr>
        <w:t>ของมหาวิทยาลัยเทคโนโลยีราชมงคลอีสาน</w:t>
      </w:r>
      <w:r w:rsidR="00FC5887">
        <w:rPr>
          <w:rFonts w:ascii="TH SarabunPSK" w:hAnsi="TH SarabunPSK" w:cs="TH SarabunPSK"/>
        </w:rPr>
        <w:t xml:space="preserve">  </w:t>
      </w:r>
    </w:p>
    <w:p w14:paraId="5C2F0F2E" w14:textId="0C9F26B1" w:rsidR="00460BC2" w:rsidRPr="009F4C9B" w:rsidRDefault="00460BC2" w:rsidP="00F95D1F">
      <w:pPr>
        <w:pStyle w:val="BodyTextIndent2"/>
        <w:tabs>
          <w:tab w:val="left" w:pos="274"/>
          <w:tab w:val="left" w:pos="360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sdt>
        <w:sdtPr>
          <w:rPr>
            <w:rFonts w:ascii="TH SarabunPSK" w:hAnsi="TH SarabunPSK" w:cs="TH SarabunPSK"/>
          </w:rPr>
          <w:alias w:val="ประเด็นยุทธศาสตร์"/>
          <w:tag w:val="Strategy"/>
          <w:id w:val="-1481916879"/>
          <w:placeholder>
            <w:docPart w:val="A41F32D2ADD54CEA84E2F64E54AB1B1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Strategy[1]" w:storeItemID="{A683B4F0-EF8F-484A-8197-20A29F231D36}"/>
          <w:dropDownList w:lastValue="">
            <w:listItem w:value="[ประเด็นยุทธศาสตร์]"/>
          </w:dropDownList>
        </w:sdtPr>
        <w:sdtEndPr/>
        <w:sdtContent>
          <w:r w:rsidR="003E5699" w:rsidRPr="00A13130">
            <w:rPr>
              <w:rStyle w:val="PlaceholderText"/>
              <w:cs/>
            </w:rPr>
            <w:t>[ประเด็นยุทธศาสตร์]</w:t>
          </w:r>
        </w:sdtContent>
      </w:sdt>
    </w:p>
    <w:p w14:paraId="5315165B" w14:textId="67B84412" w:rsidR="006D2845" w:rsidRDefault="006D2845" w:rsidP="007E5612">
      <w:pPr>
        <w:pStyle w:val="BodyTextIndent2"/>
        <w:tabs>
          <w:tab w:val="left" w:pos="274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6D2845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ตัวชี้วัดที่"/>
          <w:tag w:val="Indicators"/>
          <w:id w:val="-1006060111"/>
          <w:placeholder>
            <w:docPart w:val="28F0821349984D0497161CD96F8F37A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Indicators[1]" w:storeItemID="{A683B4F0-EF8F-484A-8197-20A29F231D36}"/>
          <w:dropDownList w:lastValue="">
            <w:listItem w:value="[ตัวชี้วัดที่]"/>
          </w:dropDownList>
        </w:sdtPr>
        <w:sdtEndPr/>
        <w:sdtContent>
          <w:r w:rsidR="00D77C7D" w:rsidRPr="00547FA9">
            <w:rPr>
              <w:rStyle w:val="PlaceholderText"/>
              <w:cs/>
            </w:rPr>
            <w:t>[ตัวชี้วัดที่]</w:t>
          </w:r>
        </w:sdtContent>
      </w:sdt>
    </w:p>
    <w:p w14:paraId="3F44DE79" w14:textId="1753E1D3" w:rsidR="00FC5887" w:rsidRPr="0069385C" w:rsidRDefault="00FC5887" w:rsidP="00F95D1F">
      <w:pPr>
        <w:pStyle w:val="BodyTextIndent2"/>
        <w:tabs>
          <w:tab w:val="left" w:pos="274"/>
        </w:tabs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3E5699"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="00E533ED">
        <w:rPr>
          <w:rFonts w:ascii="TH SarabunPSK" w:hAnsi="TH SarabunPSK" w:cs="TH SarabunPSK" w:hint="cs"/>
          <w:b/>
          <w:bCs/>
          <w:cs/>
        </w:rPr>
        <w:t>ความสอดคล้องกับ</w:t>
      </w:r>
      <w:r w:rsidR="00E533ED" w:rsidRPr="00513B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33ED" w:rsidRPr="00E533ED">
        <w:rPr>
          <w:rFonts w:ascii="TH SarabunPSK" w:hAnsi="TH SarabunPSK" w:cs="TH SarabunPSK"/>
          <w:b/>
          <w:bCs/>
        </w:rPr>
        <w:t>Cluster</w:t>
      </w:r>
      <w:r w:rsidR="00E533ED" w:rsidRPr="00E533ED">
        <w:rPr>
          <w:rFonts w:ascii="TH SarabunPSK" w:hAnsi="TH SarabunPSK" w:cs="TH SarabunPSK"/>
          <w:b/>
          <w:bCs/>
          <w:cs/>
        </w:rPr>
        <w:t xml:space="preserve"> / </w:t>
      </w:r>
      <w:r w:rsidR="00E533ED" w:rsidRPr="00E533ED">
        <w:rPr>
          <w:rFonts w:ascii="TH SarabunPSK" w:hAnsi="TH SarabunPSK" w:cs="TH SarabunPSK"/>
          <w:b/>
          <w:bCs/>
          <w:lang w:val="en-AU"/>
        </w:rPr>
        <w:t>Commonality</w:t>
      </w:r>
      <w:r w:rsidR="00E533ED" w:rsidRPr="00E533ED">
        <w:rPr>
          <w:rFonts w:ascii="TH SarabunPSK" w:hAnsi="TH SarabunPSK" w:cs="TH SarabunPSK"/>
          <w:b/>
          <w:bCs/>
          <w:cs/>
        </w:rPr>
        <w:t xml:space="preserve"> / </w:t>
      </w:r>
      <w:r w:rsidR="00E533ED" w:rsidRPr="00E533ED">
        <w:rPr>
          <w:rFonts w:ascii="TH SarabunPSK" w:hAnsi="TH SarabunPSK" w:cs="TH SarabunPSK"/>
          <w:b/>
          <w:bCs/>
        </w:rPr>
        <w:t>Physical grouping</w:t>
      </w:r>
      <w:r w:rsidR="00E533ED">
        <w:rPr>
          <w:rFonts w:ascii="TH SarabunPSK" w:hAnsi="TH SarabunPSK" w:cs="TH SarabunPSK" w:hint="cs"/>
          <w:b/>
          <w:bCs/>
          <w:cs/>
        </w:rPr>
        <w:t xml:space="preserve"> ของมหาวิทยาลัยเทคโนโลยีราชมงคลอีสาน</w:t>
      </w:r>
    </w:p>
    <w:p w14:paraId="0CE57C41" w14:textId="22D78103" w:rsidR="00343C83" w:rsidRDefault="00FC5887" w:rsidP="00343C83">
      <w:pPr>
        <w:tabs>
          <w:tab w:val="left" w:pos="274"/>
          <w:tab w:val="left" w:pos="360"/>
        </w:tabs>
        <w:ind w:left="360" w:hanging="36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</w:t>
      </w:r>
      <w:r w:rsidR="00343C83" w:rsidRPr="00E533ED">
        <w:rPr>
          <w:rFonts w:ascii="TH SarabunPSK" w:hAnsi="TH SarabunPSK" w:cs="TH SarabunPSK"/>
          <w:b/>
          <w:bCs/>
        </w:rPr>
        <w:t>Cluster</w:t>
      </w:r>
      <w:r w:rsidR="00343C83">
        <w:rPr>
          <w:rFonts w:ascii="TH SarabunPSK" w:hAnsi="TH SarabunPSK" w:cs="TH SarabunPSK"/>
          <w:b/>
          <w:bCs/>
        </w:rPr>
        <w:t xml:space="preserve">: </w:t>
      </w:r>
      <w:sdt>
        <w:sdtPr>
          <w:rPr>
            <w:rFonts w:ascii="TH SarabunPSK" w:hAnsi="TH SarabunPSK" w:cs="TH SarabunPSK"/>
            <w:b/>
            <w:bCs/>
          </w:rPr>
          <w:alias w:val="คลัสเตอร์"/>
          <w:tag w:val="Cluster0"/>
          <w:id w:val="-1535874913"/>
          <w:placeholder>
            <w:docPart w:val="BDF10176D4454A6CB687F640FB7381B2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Cluster[1]" w:storeItemID="{A683B4F0-EF8F-484A-8197-20A29F231D36}"/>
          <w:dropDownList w:lastValue="">
            <w:listItem w:value="[คลัสเตอร์]"/>
          </w:dropDownList>
        </w:sdtPr>
        <w:sdtEndPr/>
        <w:sdtContent>
          <w:r w:rsidR="00343C83" w:rsidRPr="003C7CE6">
            <w:rPr>
              <w:rStyle w:val="PlaceholderText"/>
              <w:cs/>
            </w:rPr>
            <w:t>[คลัสเตอร์]</w:t>
          </w:r>
        </w:sdtContent>
      </w:sdt>
      <w:r w:rsidR="00343C83">
        <w:rPr>
          <w:rFonts w:ascii="TH SarabunPSK" w:hAnsi="TH SarabunPSK" w:cs="TH SarabunPSK"/>
          <w:b/>
          <w:bCs/>
        </w:rPr>
        <w:tab/>
      </w:r>
      <w:r w:rsidR="00343C83">
        <w:rPr>
          <w:rFonts w:ascii="TH SarabunPSK" w:hAnsi="TH SarabunPSK" w:cs="TH SarabunPSK"/>
          <w:b/>
          <w:bCs/>
        </w:rPr>
        <w:tab/>
      </w:r>
      <w:r w:rsidR="00343C83">
        <w:rPr>
          <w:rFonts w:ascii="TH SarabunPSK" w:hAnsi="TH SarabunPSK" w:cs="TH SarabunPSK"/>
          <w:b/>
          <w:bCs/>
        </w:rPr>
        <w:tab/>
      </w:r>
      <w:r w:rsidR="00343C83">
        <w:rPr>
          <w:rFonts w:ascii="TH SarabunPSK" w:hAnsi="TH SarabunPSK" w:cs="TH SarabunPSK"/>
          <w:b/>
          <w:bCs/>
        </w:rPr>
        <w:tab/>
        <w:t xml:space="preserve">Sub Cluster: </w:t>
      </w:r>
      <w:sdt>
        <w:sdtPr>
          <w:rPr>
            <w:rFonts w:ascii="TH SarabunPSK" w:hAnsi="TH SarabunPSK" w:cs="TH SarabunPSK"/>
            <w:b/>
            <w:bCs/>
          </w:rPr>
          <w:alias w:val="คลัสเตอร์ย่อย"/>
          <w:tag w:val="SubCluster"/>
          <w:id w:val="147876410"/>
          <w:placeholder>
            <w:docPart w:val="D6B1F2F1340442459FAB1D694B6A1AE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SubCluster[1]" w:storeItemID="{A683B4F0-EF8F-484A-8197-20A29F231D36}"/>
          <w:dropDownList w:lastValue="">
            <w:listItem w:value="[คลัสเตอร์ย่อย]"/>
          </w:dropDownList>
        </w:sdtPr>
        <w:sdtEndPr/>
        <w:sdtContent>
          <w:r w:rsidR="00343C83" w:rsidRPr="003C7CE6">
            <w:rPr>
              <w:rStyle w:val="PlaceholderText"/>
              <w:cs/>
            </w:rPr>
            <w:t>[คลัสเตอร์ย่อย]</w:t>
          </w:r>
        </w:sdtContent>
      </w:sdt>
    </w:p>
    <w:p w14:paraId="5ADC91C5" w14:textId="13418338" w:rsidR="00343C83" w:rsidRDefault="00343C83" w:rsidP="00343C83">
      <w:pPr>
        <w:tabs>
          <w:tab w:val="left" w:pos="274"/>
          <w:tab w:val="left" w:pos="360"/>
        </w:tabs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/>
          <w:b/>
          <w:bCs/>
        </w:rPr>
        <w:t xml:space="preserve"> Commonality: </w:t>
      </w:r>
      <w:sdt>
        <w:sdtPr>
          <w:rPr>
            <w:rFonts w:ascii="TH SarabunPSK" w:hAnsi="TH SarabunPSK" w:cs="TH SarabunPSK"/>
            <w:b/>
            <w:bCs/>
          </w:rPr>
          <w:alias w:val="Commonality"/>
          <w:tag w:val="Commonality"/>
          <w:id w:val="-2086993964"/>
          <w:placeholder>
            <w:docPart w:val="C30B519D53F7487C876EBDBEB85F811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Commonality[1]" w:storeItemID="{A683B4F0-EF8F-484A-8197-20A29F231D36}"/>
          <w:dropDownList w:lastValue="">
            <w:listItem w:value="[Commonality]"/>
          </w:dropDownList>
        </w:sdtPr>
        <w:sdtEndPr/>
        <w:sdtContent>
          <w:r w:rsidRPr="003C7CE6">
            <w:rPr>
              <w:rStyle w:val="PlaceholderText"/>
            </w:rPr>
            <w:t>[Commonality]</w:t>
          </w:r>
        </w:sdtContent>
      </w:sdt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ab/>
      </w:r>
    </w:p>
    <w:p w14:paraId="3133AE9E" w14:textId="312F8AAA" w:rsidR="00FC5887" w:rsidRPr="00F95D1F" w:rsidRDefault="00343C83" w:rsidP="00343C83">
      <w:pPr>
        <w:tabs>
          <w:tab w:val="left" w:pos="274"/>
          <w:tab w:val="left" w:pos="360"/>
        </w:tabs>
        <w:ind w:left="360" w:hanging="36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Physical grouping: </w:t>
      </w:r>
      <w:sdt>
        <w:sdtPr>
          <w:rPr>
            <w:rFonts w:ascii="TH SarabunPSK" w:hAnsi="TH SarabunPSK" w:cs="TH SarabunPSK"/>
            <w:b/>
            <w:bCs/>
          </w:rPr>
          <w:alias w:val="PhysicalGrouping"/>
          <w:tag w:val="PhysicalGrouping"/>
          <w:id w:val="-556088034"/>
          <w:placeholder>
            <w:docPart w:val="8E035810ACFF473C94BD267CF4FD5B5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PhysicalGrouping[1]" w:storeItemID="{A683B4F0-EF8F-484A-8197-20A29F231D36}"/>
          <w:dropDownList w:lastValue="">
            <w:listItem w:value="[PhysicalGrouping]"/>
          </w:dropDownList>
        </w:sdtPr>
        <w:sdtEndPr/>
        <w:sdtContent>
          <w:r w:rsidRPr="003C7CE6">
            <w:rPr>
              <w:rStyle w:val="PlaceholderText"/>
            </w:rPr>
            <w:t>[PhysicalGrouping]</w:t>
          </w:r>
        </w:sdtContent>
      </w:sdt>
      <w:r w:rsidR="00FC5887">
        <w:rPr>
          <w:rFonts w:ascii="TH SarabunPSK" w:hAnsi="TH SarabunPSK" w:cs="TH SarabunPSK"/>
        </w:rPr>
        <w:tab/>
      </w:r>
      <w:r w:rsidR="00FC5887">
        <w:rPr>
          <w:rFonts w:ascii="TH SarabunPSK" w:hAnsi="TH SarabunPSK" w:cs="TH SarabunPSK"/>
        </w:rPr>
        <w:tab/>
      </w:r>
      <w:r w:rsidR="00FC5887">
        <w:rPr>
          <w:rFonts w:ascii="TH SarabunPSK" w:hAnsi="TH SarabunPSK" w:cs="TH SarabunPSK"/>
        </w:rPr>
        <w:tab/>
      </w:r>
    </w:p>
    <w:p w14:paraId="2BE2A4CF" w14:textId="2F2A2A4D" w:rsidR="00FC5887" w:rsidRPr="00F95D1F" w:rsidRDefault="003E5699" w:rsidP="00F95D1F">
      <w:pPr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6</w:t>
      </w:r>
      <w:r w:rsidR="00F95D1F">
        <w:rPr>
          <w:rFonts w:ascii="TH SarabunPSK" w:hAnsi="TH SarabunPSK" w:cs="TH SarabunPSK"/>
          <w:b/>
          <w:bCs/>
        </w:rPr>
        <w:t xml:space="preserve">. </w:t>
      </w:r>
      <w:r w:rsidR="00F95D1F" w:rsidRPr="00151F15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="00F95D1F" w:rsidRPr="00151F15">
        <w:rPr>
          <w:rFonts w:ascii="TH SarabunPSK" w:hAnsi="TH SarabunPSK" w:cs="TH SarabunPSK"/>
        </w:rPr>
        <w:t xml:space="preserve">   ...</w:t>
      </w:r>
      <w:sdt>
        <w:sdtPr>
          <w:rPr>
            <w:rFonts w:ascii="TH SarabunPSK" w:hAnsi="TH SarabunPSK" w:cs="TH SarabunPSK"/>
          </w:rPr>
          <w:alias w:val="หน่วยงาน"/>
          <w:tag w:val="OU"/>
          <w:id w:val="-1416229813"/>
          <w:placeholder>
            <w:docPart w:val="218C06C755084F8F9F18A4EC5524D391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OU[1]" w:storeItemID="{A683B4F0-EF8F-484A-8197-20A29F231D36}"/>
          <w:dropDownList w:lastValue="">
            <w:listItem w:value="[หน่วยงาน]"/>
          </w:dropDownList>
        </w:sdtPr>
        <w:sdtEndPr/>
        <w:sdtContent>
          <w:r w:rsidR="00F95D1F" w:rsidRPr="00DD7DEB">
            <w:rPr>
              <w:rStyle w:val="PlaceholderText"/>
              <w:cs/>
            </w:rPr>
            <w:t>[หน่วยงาน]</w:t>
          </w:r>
        </w:sdtContent>
      </w:sdt>
      <w:r w:rsidR="00F95D1F" w:rsidRPr="00151F15">
        <w:rPr>
          <w:rFonts w:ascii="TH SarabunPSK" w:hAnsi="TH SarabunPSK" w:cs="TH SarabunPSK"/>
        </w:rPr>
        <w:t>....</w:t>
      </w:r>
      <w:r w:rsidR="00F95D1F" w:rsidRPr="00151F15">
        <w:rPr>
          <w:rFonts w:ascii="TH SarabunPSK" w:hAnsi="TH SarabunPSK" w:cs="TH SarabunPSK"/>
          <w:cs/>
        </w:rPr>
        <w:t xml:space="preserve">สาขาวิชา </w:t>
      </w:r>
      <w:r w:rsidR="00F95D1F" w:rsidRPr="00151F15">
        <w:rPr>
          <w:rFonts w:ascii="TH SarabunPSK" w:hAnsi="TH SarabunPSK" w:cs="TH SarabunPSK"/>
        </w:rPr>
        <w:t>.........................................</w:t>
      </w:r>
    </w:p>
    <w:p w14:paraId="1C7ECD97" w14:textId="429E76F2" w:rsidR="00FC5887" w:rsidRPr="00151F15" w:rsidRDefault="00F95D1F" w:rsidP="00F95D1F">
      <w:pPr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FC5887" w:rsidRPr="00151F15">
        <w:rPr>
          <w:rFonts w:ascii="TH SarabunPSK" w:hAnsi="TH SarabunPSK" w:cs="TH SarabunPSK"/>
          <w:cs/>
        </w:rPr>
        <w:t>วิทยาเขต</w:t>
      </w:r>
      <w:r w:rsidR="00FC5887" w:rsidRPr="00151F15">
        <w:rPr>
          <w:rFonts w:ascii="TH SarabunPSK" w:hAnsi="TH SarabunPSK" w:cs="TH SarabunPSK"/>
        </w:rPr>
        <w:t>.........</w:t>
      </w:r>
      <w:sdt>
        <w:sdtPr>
          <w:rPr>
            <w:rFonts w:ascii="TH SarabunPSK" w:hAnsi="TH SarabunPSK" w:cs="TH SarabunPSK"/>
          </w:rPr>
          <w:alias w:val="วิทยาเขต"/>
          <w:tag w:val="Campus"/>
          <w:id w:val="-58246749"/>
          <w:placeholder>
            <w:docPart w:val="4C3F9740473347D3BBCFA127D022F6E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Campus[1]" w:storeItemID="{A683B4F0-EF8F-484A-8197-20A29F231D36}"/>
          <w:dropDownList w:lastValue="">
            <w:listItem w:value="[วิทยาเขต]"/>
          </w:dropDownList>
        </w:sdtPr>
        <w:sdtEndPr/>
        <w:sdtContent>
          <w:r w:rsidR="000C120B" w:rsidRPr="00570379">
            <w:rPr>
              <w:rStyle w:val="PlaceholderText"/>
              <w:cs/>
            </w:rPr>
            <w:t>[วิทยาเขต]</w:t>
          </w:r>
        </w:sdtContent>
      </w:sdt>
      <w:r w:rsidR="00FC5887" w:rsidRPr="00151F15">
        <w:rPr>
          <w:rFonts w:ascii="TH SarabunPSK" w:hAnsi="TH SarabunPSK" w:cs="TH SarabunPSK"/>
        </w:rPr>
        <w:t>.............</w:t>
      </w:r>
      <w:r w:rsidR="00FC5887" w:rsidRPr="00151F15">
        <w:rPr>
          <w:rFonts w:ascii="TH SarabunPSK" w:hAnsi="TH SarabunPSK" w:cs="TH SarabunPSK"/>
          <w:cs/>
        </w:rPr>
        <w:t>มหาวิทยาลัยเทคโนโลยีราชมงคลอีสาน</w:t>
      </w:r>
      <w:r w:rsidR="00FC5887" w:rsidRPr="00151F15">
        <w:rPr>
          <w:rFonts w:ascii="TH SarabunPSK" w:hAnsi="TH SarabunPSK" w:cs="TH SarabunPSK"/>
        </w:rPr>
        <w:t xml:space="preserve">   </w:t>
      </w:r>
    </w:p>
    <w:p w14:paraId="47A1D6C6" w14:textId="11A8C4CC" w:rsidR="00FC5887" w:rsidRPr="00C753EE" w:rsidRDefault="003E5699" w:rsidP="00FC5887">
      <w:pPr>
        <w:ind w:left="284" w:hanging="284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7</w:t>
      </w:r>
      <w:r w:rsidR="00FC5887">
        <w:rPr>
          <w:rFonts w:ascii="TH SarabunPSK" w:hAnsi="TH SarabunPSK" w:cs="TH SarabunPSK" w:hint="cs"/>
          <w:b/>
          <w:bCs/>
          <w:cs/>
        </w:rPr>
        <w:t xml:space="preserve">. </w:t>
      </w:r>
      <w:r w:rsidR="00FC5887" w:rsidRPr="00C753EE">
        <w:rPr>
          <w:rFonts w:ascii="TH SarabunPSK" w:hAnsi="TH SarabunPSK" w:cs="TH SarabunPSK" w:hint="cs"/>
          <w:b/>
          <w:bCs/>
          <w:cs/>
        </w:rPr>
        <w:t>สถานที่</w:t>
      </w:r>
      <w:r w:rsidR="00FC5887" w:rsidRPr="00C753EE">
        <w:rPr>
          <w:rFonts w:ascii="TH SarabunPSK" w:hAnsi="TH SarabunPSK" w:cs="TH SarabunPSK"/>
          <w:b/>
          <w:bCs/>
          <w:cs/>
        </w:rPr>
        <w:t>ดำเนิน</w:t>
      </w:r>
      <w:r w:rsidR="00FC5887" w:rsidRPr="00AF4921">
        <w:rPr>
          <w:rFonts w:ascii="TH SarabunPSK" w:hAnsi="TH SarabunPSK" w:cs="TH SarabunPSK" w:hint="cs"/>
          <w:b/>
          <w:bCs/>
          <w:cs/>
        </w:rPr>
        <w:t>งาน</w:t>
      </w:r>
      <w:r w:rsidR="00FC5887">
        <w:rPr>
          <w:rFonts w:ascii="TH SarabunPSK" w:hAnsi="TH SarabunPSK" w:cs="TH SarabunPSK" w:hint="cs"/>
          <w:cs/>
        </w:rPr>
        <w:t xml:space="preserve"> (ระบุ) ชื่อสถานที่ </w:t>
      </w:r>
      <w:r w:rsidR="00FC5887" w:rsidRPr="00C753EE">
        <w:rPr>
          <w:rFonts w:ascii="TH SarabunPSK" w:hAnsi="TH SarabunPSK" w:cs="TH SarabunPSK"/>
        </w:rPr>
        <w:t>……………………………</w:t>
      </w:r>
      <w:r w:rsidR="00FC5887">
        <w:rPr>
          <w:rFonts w:ascii="TH SarabunPSK" w:hAnsi="TH SarabunPSK" w:cs="TH SarabunPSK" w:hint="cs"/>
          <w:cs/>
        </w:rPr>
        <w:t>......................</w:t>
      </w:r>
      <w:r w:rsidR="00FC5887" w:rsidRPr="00C753EE">
        <w:rPr>
          <w:rFonts w:ascii="TH SarabunPSK" w:hAnsi="TH SarabunPSK" w:cs="TH SarabunPSK"/>
        </w:rPr>
        <w:t>…………</w:t>
      </w:r>
      <w:r w:rsidR="00FC5887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 xml:space="preserve">อำเภอ </w:t>
      </w:r>
      <w:r w:rsidR="00FC5887" w:rsidRPr="00C753EE">
        <w:rPr>
          <w:rFonts w:ascii="TH SarabunPSK" w:hAnsi="TH SarabunPSK" w:cs="TH SarabunPSK"/>
        </w:rPr>
        <w:t>……</w:t>
      </w:r>
      <w:r w:rsidR="00FC5887" w:rsidRPr="00C753EE">
        <w:rPr>
          <w:rFonts w:ascii="TH SarabunPSK" w:hAnsi="TH SarabunPSK" w:cs="TH SarabunPSK"/>
          <w:cs/>
        </w:rPr>
        <w:t>………</w:t>
      </w:r>
      <w:r w:rsidR="00FC5887" w:rsidRPr="00C753EE">
        <w:rPr>
          <w:rFonts w:ascii="TH SarabunPSK" w:hAnsi="TH SarabunPSK" w:cs="TH SarabunPSK"/>
        </w:rPr>
        <w:t>…</w:t>
      </w:r>
      <w:r w:rsidR="00FC5887">
        <w:rPr>
          <w:rFonts w:ascii="TH SarabunPSK" w:hAnsi="TH SarabunPSK" w:cs="TH SarabunPSK"/>
        </w:rPr>
        <w:t xml:space="preserve"> </w:t>
      </w:r>
      <w:r w:rsidR="00FC5887">
        <w:rPr>
          <w:rFonts w:ascii="TH SarabunPSK" w:hAnsi="TH SarabunPSK" w:cs="TH SarabunPSK" w:hint="cs"/>
          <w:cs/>
        </w:rPr>
        <w:t>จังหวัด</w:t>
      </w:r>
      <w:r w:rsidR="00FC5887" w:rsidRPr="00C753EE">
        <w:rPr>
          <w:rFonts w:ascii="TH SarabunPSK" w:hAnsi="TH SarabunPSK" w:cs="TH SarabunPSK"/>
        </w:rPr>
        <w:t>……………………</w:t>
      </w:r>
    </w:p>
    <w:p w14:paraId="26B93742" w14:textId="706B3156" w:rsidR="00FC5887" w:rsidRPr="00C83AC9" w:rsidRDefault="003E5699" w:rsidP="00FC5887">
      <w:pPr>
        <w:ind w:left="284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8</w:t>
      </w:r>
      <w:r w:rsidR="00FC5887">
        <w:rPr>
          <w:rFonts w:ascii="TH SarabunPSK" w:hAnsi="TH SarabunPSK" w:cs="TH SarabunPSK" w:hint="cs"/>
          <w:b/>
          <w:bCs/>
          <w:cs/>
        </w:rPr>
        <w:t xml:space="preserve">. </w:t>
      </w:r>
      <w:r w:rsidR="00FC5887" w:rsidRPr="00C753EE">
        <w:rPr>
          <w:rFonts w:ascii="TH SarabunPSK" w:hAnsi="TH SarabunPSK" w:cs="TH SarabunPSK" w:hint="cs"/>
          <w:b/>
          <w:bCs/>
          <w:cs/>
        </w:rPr>
        <w:t>ระยะเวลาดำเนินการ</w:t>
      </w:r>
      <w:r w:rsidR="00FC5887">
        <w:rPr>
          <w:rFonts w:ascii="TH SarabunPSK" w:hAnsi="TH SarabunPSK" w:cs="TH SarabunPSK"/>
          <w:b/>
          <w:bCs/>
        </w:rPr>
        <w:t xml:space="preserve"> </w:t>
      </w:r>
      <w:r w:rsidR="00FC5887">
        <w:rPr>
          <w:rFonts w:ascii="TH SarabunPSK" w:hAnsi="TH SarabunPSK" w:cs="TH SarabunPSK" w:hint="cs"/>
          <w:cs/>
        </w:rPr>
        <w:t xml:space="preserve">วันที่ </w:t>
      </w:r>
      <w:sdt>
        <w:sdtPr>
          <w:rPr>
            <w:rFonts w:ascii="TH SarabunPSK" w:hAnsi="TH SarabunPSK" w:cs="TH SarabunPSK"/>
          </w:rPr>
          <w:alias w:val="วันที่เริ่มโครงการ"/>
          <w:tag w:val="ProjectStartDate"/>
          <w:id w:val="513189807"/>
          <w:placeholder>
            <w:docPart w:val="736DDA9F5C304B52AF50AAB1F515C25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5b98a415-9cb7-4e21-9b72-6d68b8488bea' xmlns:ns4='7d533fea-4dcf-4331-9ea6-fcaead2d48ed' " w:xpath="/ns0:properties[1]/documentManagement[1]/ns3:ProjectStartDate[1]" w:storeItemID="{A683B4F0-EF8F-484A-8197-20A29F231D36}"/>
          <w:date w:fullDate="2018-05-14T15:53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60E96" w:rsidRPr="005C754F">
            <w:rPr>
              <w:rStyle w:val="PlaceholderText"/>
              <w:cs/>
            </w:rPr>
            <w:t>[วันที่เริ่มโครงการ]</w:t>
          </w:r>
        </w:sdtContent>
      </w:sdt>
      <w:r w:rsidR="00FC5887">
        <w:rPr>
          <w:rFonts w:ascii="TH SarabunPSK" w:hAnsi="TH SarabunPSK" w:cs="TH SarabunPSK"/>
          <w:b/>
          <w:bCs/>
        </w:rPr>
        <w:t xml:space="preserve"> </w:t>
      </w:r>
      <w:r w:rsidR="00FC5887">
        <w:rPr>
          <w:rFonts w:ascii="TH SarabunPSK" w:hAnsi="TH SarabunPSK" w:cs="TH SarabunPSK" w:hint="cs"/>
          <w:cs/>
        </w:rPr>
        <w:t>ถึง วันที่</w:t>
      </w:r>
      <w:r w:rsidR="00FC5887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วันสิ้นสุดโครงการ"/>
          <w:tag w:val="ProjectEndDate"/>
          <w:id w:val="-128481396"/>
          <w:placeholder>
            <w:docPart w:val="36B590BB2267440E8020E8B4DDFACBF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5b98a415-9cb7-4e21-9b72-6d68b8488bea' xmlns:ns4='7d533fea-4dcf-4331-9ea6-fcaead2d48ed' " w:xpath="/ns0:properties[1]/documentManagement[1]/ns3:ProjectEndDate[1]" w:storeItemID="{A683B4F0-EF8F-484A-8197-20A29F231D36}"/>
          <w:date w:fullDate="2018-05-14T15:53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60E96" w:rsidRPr="005C754F">
            <w:rPr>
              <w:rStyle w:val="PlaceholderText"/>
              <w:cs/>
            </w:rPr>
            <w:t>[วันสิ้นสุดโครงการ]</w:t>
          </w:r>
        </w:sdtContent>
      </w:sdt>
      <w:r w:rsidR="00FC5887">
        <w:rPr>
          <w:rFonts w:ascii="TH SarabunPSK" w:hAnsi="TH SarabunPSK" w:cs="TH SarabunPSK"/>
        </w:rPr>
        <w:t xml:space="preserve"> </w:t>
      </w:r>
    </w:p>
    <w:p w14:paraId="2A89A3D6" w14:textId="3E54DC34" w:rsidR="00FC5887" w:rsidRPr="00151F15" w:rsidRDefault="003E5699" w:rsidP="00FC5887">
      <w:pPr>
        <w:jc w:val="both"/>
        <w:rPr>
          <w:rFonts w:ascii="TH SarabunPSK" w:hAnsi="TH SarabunPSK" w:cs="TH SarabunPSK"/>
          <w:b/>
          <w:bCs/>
        </w:rPr>
      </w:pPr>
      <w:bookmarkStart w:id="1" w:name="OLE_LINK2"/>
      <w:r>
        <w:rPr>
          <w:rFonts w:ascii="TH SarabunPSK" w:hAnsi="TH SarabunPSK" w:cs="TH SarabunPSK"/>
          <w:b/>
          <w:bCs/>
        </w:rPr>
        <w:t>9</w:t>
      </w:r>
      <w:r w:rsidR="005C3FCF">
        <w:rPr>
          <w:rFonts w:ascii="TH SarabunPSK" w:hAnsi="TH SarabunPSK" w:cs="TH SarabunPSK"/>
          <w:b/>
          <w:bCs/>
        </w:rPr>
        <w:t xml:space="preserve">. </w:t>
      </w:r>
      <w:r w:rsidR="00FC5887" w:rsidRPr="00C753EE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bookmarkEnd w:id="1"/>
    <w:p w14:paraId="7D5F1FCE" w14:textId="77777777" w:rsidR="00FC5887" w:rsidRPr="00151F15" w:rsidRDefault="00FC5887" w:rsidP="00FC5887">
      <w:pPr>
        <w:pStyle w:val="BodyText2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14:paraId="45542496" w14:textId="77777777" w:rsidR="00FC5887" w:rsidRDefault="00FC5887" w:rsidP="00FC5887">
      <w:pPr>
        <w:pStyle w:val="BodyText2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14:paraId="480C66FB" w14:textId="77777777" w:rsidR="00FC5887" w:rsidRPr="00151F15" w:rsidRDefault="00FC5887" w:rsidP="00FC5887">
      <w:pPr>
        <w:pStyle w:val="BodyText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14:paraId="1ED798E2" w14:textId="77777777" w:rsidR="00FC5887" w:rsidRPr="00151F15" w:rsidRDefault="00FC5887" w:rsidP="00FC5887">
      <w:pPr>
        <w:pStyle w:val="BodyText2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14:paraId="5010C694" w14:textId="2D20C6DE" w:rsidR="00FC5887" w:rsidRPr="00151F15" w:rsidRDefault="003E5699" w:rsidP="00FC5887">
      <w:pPr>
        <w:pStyle w:val="BodyText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5C3FCF">
        <w:rPr>
          <w:rFonts w:ascii="TH SarabunPSK" w:hAnsi="TH SarabunPSK" w:cs="TH SarabunPSK"/>
          <w:b/>
          <w:bCs/>
        </w:rPr>
        <w:t>.</w:t>
      </w:r>
      <w:r w:rsidR="005C3FCF">
        <w:rPr>
          <w:rFonts w:ascii="TH SarabunPSK" w:hAnsi="TH SarabunPSK" w:cs="TH SarabunPSK" w:hint="cs"/>
          <w:b/>
          <w:bCs/>
          <w:cs/>
        </w:rPr>
        <w:t xml:space="preserve"> </w:t>
      </w:r>
      <w:r w:rsidR="00FC5887" w:rsidRPr="00151F15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403E7891" w14:textId="6585625D" w:rsidR="001712CE" w:rsidRPr="00151F15" w:rsidRDefault="005C3FCF" w:rsidP="00FC5887">
      <w:pPr>
        <w:tabs>
          <w:tab w:val="left" w:pos="42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    </w:t>
      </w:r>
      <w:r w:rsidR="003E5699">
        <w:rPr>
          <w:rFonts w:ascii="TH SarabunPSK" w:hAnsi="TH SarabunPSK" w:cs="TH SarabunPSK" w:hint="cs"/>
          <w:cs/>
        </w:rPr>
        <w:t xml:space="preserve"> </w:t>
      </w:r>
      <w:r w:rsidR="003E5699">
        <w:rPr>
          <w:rFonts w:ascii="TH SarabunPSK" w:hAnsi="TH SarabunPSK" w:cs="TH SarabunPSK"/>
        </w:rPr>
        <w:t>10.1</w:t>
      </w:r>
      <w:r w:rsidR="00FC5887" w:rsidRPr="00151F15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วัตถุประสงค์ข้อที่1"/>
          <w:tag w:val="objective1"/>
          <w:id w:val="1685556096"/>
          <w:placeholder>
            <w:docPart w:val="88339486F7F84AAC935B38A18EE159B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objective1[1]" w:storeItemID="{A683B4F0-EF8F-484A-8197-20A29F231D36}"/>
          <w:text w:multiLine="1"/>
        </w:sdtPr>
        <w:sdtEndPr/>
        <w:sdtContent>
          <w:r w:rsidR="00C04E6F" w:rsidRPr="00DD7DEB">
            <w:rPr>
              <w:rStyle w:val="PlaceholderText"/>
              <w:cs/>
            </w:rPr>
            <w:t>[วัตถุประสงค์ข้อที่</w:t>
          </w:r>
          <w:r w:rsidR="00C04E6F" w:rsidRPr="00DD7DEB">
            <w:rPr>
              <w:rStyle w:val="PlaceholderText"/>
            </w:rPr>
            <w:t>1</w:t>
          </w:r>
          <w:r w:rsidR="00C04E6F" w:rsidRPr="00DD7DEB">
            <w:rPr>
              <w:rStyle w:val="PlaceholderText"/>
              <w:cs/>
            </w:rPr>
            <w:t>]</w:t>
          </w:r>
        </w:sdtContent>
      </w:sdt>
    </w:p>
    <w:p w14:paraId="26408A74" w14:textId="2781F99B" w:rsidR="00FC5887" w:rsidRDefault="003E5699" w:rsidP="005C3FCF">
      <w:pPr>
        <w:tabs>
          <w:tab w:val="left" w:pos="42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>10.2</w:t>
      </w:r>
      <w:r w:rsidR="00FC5887" w:rsidRPr="00151F15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วัตถุประสงค์ข้อที่2"/>
          <w:tag w:val="objective2"/>
          <w:id w:val="361174952"/>
          <w:placeholder>
            <w:docPart w:val="B30AE275E6F64E75ABE6C5DC139212A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objective2[1]" w:storeItemID="{A683B4F0-EF8F-484A-8197-20A29F231D36}"/>
          <w:text w:multiLine="1"/>
        </w:sdtPr>
        <w:sdtEndPr/>
        <w:sdtContent>
          <w:r w:rsidR="00C04E6F" w:rsidRPr="00DD7DEB">
            <w:rPr>
              <w:rStyle w:val="PlaceholderText"/>
              <w:cs/>
            </w:rPr>
            <w:t>[วัตถุประสงค์ข้อที่</w:t>
          </w:r>
          <w:r w:rsidR="00C04E6F" w:rsidRPr="00DD7DEB">
            <w:rPr>
              <w:rStyle w:val="PlaceholderText"/>
            </w:rPr>
            <w:t>2</w:t>
          </w:r>
          <w:r w:rsidR="00C04E6F" w:rsidRPr="00DD7DEB">
            <w:rPr>
              <w:rStyle w:val="PlaceholderText"/>
              <w:cs/>
            </w:rPr>
            <w:t>]</w:t>
          </w:r>
        </w:sdtContent>
      </w:sdt>
    </w:p>
    <w:p w14:paraId="150C4362" w14:textId="5945E720" w:rsidR="00FC5887" w:rsidRDefault="003E5699" w:rsidP="005C3FCF">
      <w:pPr>
        <w:tabs>
          <w:tab w:val="left" w:pos="426"/>
          <w:tab w:val="left" w:pos="2535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>10.3</w:t>
      </w:r>
      <w:r w:rsidR="00C04E6F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วัตถุประสงค์ข้อที่3"/>
          <w:tag w:val="objective3"/>
          <w:id w:val="-1957478260"/>
          <w:placeholder>
            <w:docPart w:val="A4DAEE1ACE734A029AEE2FE02D1F15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objective3[1]" w:storeItemID="{A683B4F0-EF8F-484A-8197-20A29F231D36}"/>
          <w:text w:multiLine="1"/>
        </w:sdtPr>
        <w:sdtEndPr/>
        <w:sdtContent>
          <w:r w:rsidR="00C04E6F" w:rsidRPr="00DD7DEB">
            <w:rPr>
              <w:rStyle w:val="PlaceholderText"/>
              <w:cs/>
            </w:rPr>
            <w:t>[วัตถุประสงค์ข้อที่</w:t>
          </w:r>
          <w:r w:rsidR="00C04E6F" w:rsidRPr="00DD7DEB">
            <w:rPr>
              <w:rStyle w:val="PlaceholderText"/>
            </w:rPr>
            <w:t>3</w:t>
          </w:r>
          <w:r w:rsidR="00C04E6F" w:rsidRPr="00DD7DEB">
            <w:rPr>
              <w:rStyle w:val="PlaceholderText"/>
              <w:cs/>
            </w:rPr>
            <w:t>]</w:t>
          </w:r>
        </w:sdtContent>
      </w:sdt>
      <w:r w:rsidR="001712CE">
        <w:rPr>
          <w:rFonts w:ascii="TH SarabunPSK" w:hAnsi="TH SarabunPSK" w:cs="TH SarabunPSK"/>
        </w:rPr>
        <w:tab/>
      </w:r>
    </w:p>
    <w:p w14:paraId="25388B13" w14:textId="30C6ACB6" w:rsidR="001712CE" w:rsidRDefault="003E5699" w:rsidP="005C3FCF">
      <w:pPr>
        <w:tabs>
          <w:tab w:val="left" w:pos="426"/>
          <w:tab w:val="left" w:pos="2535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>10.4</w:t>
      </w:r>
      <w:r w:rsidR="001712CE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วัตถุประสงค์ข้อที่4"/>
          <w:tag w:val="objective4"/>
          <w:id w:val="813677711"/>
          <w:placeholder>
            <w:docPart w:val="D5C1CB7D0E7D4E93B5A4145BA3B21705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objective4[1]" w:storeItemID="{A683B4F0-EF8F-484A-8197-20A29F231D36}"/>
          <w:text w:multiLine="1"/>
        </w:sdtPr>
        <w:sdtEndPr/>
        <w:sdtContent>
          <w:r w:rsidR="00C04E6F" w:rsidRPr="00DD7DEB">
            <w:rPr>
              <w:rStyle w:val="PlaceholderText"/>
              <w:cs/>
            </w:rPr>
            <w:t>[วัตถุประสงค์ข้อที่</w:t>
          </w:r>
          <w:r w:rsidR="00C04E6F" w:rsidRPr="00DD7DEB">
            <w:rPr>
              <w:rStyle w:val="PlaceholderText"/>
            </w:rPr>
            <w:t>4</w:t>
          </w:r>
          <w:r w:rsidR="00C04E6F" w:rsidRPr="00DD7DEB">
            <w:rPr>
              <w:rStyle w:val="PlaceholderText"/>
              <w:cs/>
            </w:rPr>
            <w:t>]</w:t>
          </w:r>
        </w:sdtContent>
      </w:sdt>
    </w:p>
    <w:p w14:paraId="5C957724" w14:textId="75B75446" w:rsidR="001712CE" w:rsidRPr="00151F15" w:rsidRDefault="003E5699" w:rsidP="005C3FCF">
      <w:pPr>
        <w:tabs>
          <w:tab w:val="left" w:pos="426"/>
          <w:tab w:val="left" w:pos="2535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>10.5</w:t>
      </w:r>
      <w:r w:rsidR="001712CE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alias w:val="วัตถุประสงค์ข้อที่5"/>
          <w:tag w:val="objective5"/>
          <w:id w:val="50580345"/>
          <w:placeholder>
            <w:docPart w:val="55FC79E653664B738D4DBC96B61E248B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3:objective5[1]" w:storeItemID="{A683B4F0-EF8F-484A-8197-20A29F231D36}"/>
          <w:text w:multiLine="1"/>
        </w:sdtPr>
        <w:sdtEndPr/>
        <w:sdtContent>
          <w:r w:rsidR="00C04E6F" w:rsidRPr="00DD7DEB">
            <w:rPr>
              <w:rStyle w:val="PlaceholderText"/>
              <w:cs/>
            </w:rPr>
            <w:t>[วัตถุประสงค์ข้อที่</w:t>
          </w:r>
          <w:r w:rsidR="00C04E6F" w:rsidRPr="00DD7DEB">
            <w:rPr>
              <w:rStyle w:val="PlaceholderText"/>
            </w:rPr>
            <w:t>5</w:t>
          </w:r>
          <w:r w:rsidR="00C04E6F" w:rsidRPr="00DD7DEB">
            <w:rPr>
              <w:rStyle w:val="PlaceholderText"/>
              <w:cs/>
            </w:rPr>
            <w:t>]</w:t>
          </w:r>
        </w:sdtContent>
      </w:sdt>
    </w:p>
    <w:p w14:paraId="3D48AF59" w14:textId="43DFD27A" w:rsidR="005C3FCF" w:rsidRDefault="003E5699" w:rsidP="00FC5887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11</w:t>
      </w:r>
      <w:r w:rsidR="00FC5887" w:rsidRPr="00151F15">
        <w:rPr>
          <w:rFonts w:ascii="TH SarabunPSK" w:hAnsi="TH SarabunPSK" w:cs="TH SarabunPSK"/>
          <w:b/>
          <w:bCs/>
        </w:rPr>
        <w:t>.</w:t>
      </w:r>
      <w:r w:rsidR="005C3FCF">
        <w:rPr>
          <w:rFonts w:ascii="TH SarabunPSK" w:hAnsi="TH SarabunPSK" w:cs="TH SarabunPSK" w:hint="cs"/>
          <w:b/>
          <w:bCs/>
          <w:cs/>
        </w:rPr>
        <w:t xml:space="preserve"> เป้าหมาย</w:t>
      </w:r>
    </w:p>
    <w:p w14:paraId="6B11EB96" w14:textId="07CC4E7F" w:rsidR="005C3FCF" w:rsidRDefault="005C3FCF" w:rsidP="005C3FCF">
      <w:pPr>
        <w:tabs>
          <w:tab w:val="left" w:pos="1134"/>
          <w:tab w:val="left" w:pos="9000"/>
        </w:tabs>
        <w:rPr>
          <w:rFonts w:ascii="TH SarabunPSK" w:hAnsi="TH SarabunPSK" w:cs="TH SarabunPSK"/>
        </w:rPr>
      </w:pPr>
      <w:r w:rsidRPr="005C3FCF">
        <w:rPr>
          <w:rFonts w:ascii="TH SarabunPSK" w:hAnsi="TH SarabunPSK" w:cs="TH SarabunPSK"/>
          <w:cs/>
        </w:rPr>
        <w:t xml:space="preserve">    </w:t>
      </w:r>
      <w:r w:rsidR="00FC5887" w:rsidRPr="005C3FCF">
        <w:rPr>
          <w:rFonts w:ascii="TH SarabunPSK" w:hAnsi="TH SarabunPSK" w:cs="TH SarabunPSK"/>
        </w:rPr>
        <w:t xml:space="preserve">  </w:t>
      </w:r>
      <w:r w:rsidR="003E5699">
        <w:rPr>
          <w:rFonts w:ascii="TH SarabunPSK" w:hAnsi="TH SarabunPSK" w:cs="TH SarabunPSK"/>
        </w:rPr>
        <w:t>11.1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D533A">
        <w:rPr>
          <w:rFonts w:ascii="TH SarabunPSK" w:hAnsi="TH SarabunPSK" w:cs="TH SarabunPSK"/>
          <w:cs/>
        </w:rPr>
        <w:t xml:space="preserve">เป้าหมายเชิงผลผลิต </w:t>
      </w:r>
      <w:r w:rsidRPr="006D533A">
        <w:rPr>
          <w:rFonts w:ascii="TH SarabunPSK" w:hAnsi="TH SarabunPSK" w:cs="TH SarabunPSK"/>
        </w:rPr>
        <w:t>(Output)</w:t>
      </w:r>
      <w:r w:rsidRPr="006D533A">
        <w:rPr>
          <w:rFonts w:ascii="TH SarabunPSK" w:hAnsi="TH SarabunPSK" w:cs="TH SarabunPSK" w:hint="cs"/>
          <w:cs/>
        </w:rPr>
        <w:t xml:space="preserve"> </w:t>
      </w:r>
      <w:r w:rsidRPr="006D53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</w:t>
      </w:r>
      <w:r w:rsidRPr="006D533A">
        <w:rPr>
          <w:rFonts w:ascii="TH SarabunPSK" w:hAnsi="TH SarabunPSK" w:cs="TH SarabunPSK"/>
        </w:rPr>
        <w:t>…………………......................………………………………………</w:t>
      </w:r>
      <w:r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..............</w:t>
      </w:r>
      <w:r w:rsidRPr="006D533A">
        <w:rPr>
          <w:rFonts w:ascii="TH SarabunPSK" w:hAnsi="TH SarabunPSK" w:cs="TH SarabunPSK"/>
        </w:rPr>
        <w:t>……………</w:t>
      </w:r>
    </w:p>
    <w:p w14:paraId="1679B7AD" w14:textId="3D0660C0" w:rsidR="005C3FCF" w:rsidRDefault="005C3FCF" w:rsidP="005C3FCF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</w:t>
      </w:r>
      <w:r w:rsidR="003E5699">
        <w:rPr>
          <w:rFonts w:ascii="TH SarabunPSK" w:hAnsi="TH SarabunPSK" w:cs="TH SarabunPSK"/>
        </w:rPr>
        <w:t>11.2</w:t>
      </w:r>
      <w:r>
        <w:rPr>
          <w:rFonts w:ascii="TH SarabunPSK" w:hAnsi="TH SarabunPSK" w:cs="TH SarabunPSK" w:hint="cs"/>
          <w:cs/>
        </w:rPr>
        <w:t xml:space="preserve"> </w:t>
      </w:r>
      <w:r w:rsidRPr="006D533A">
        <w:rPr>
          <w:rFonts w:ascii="TH SarabunPSK" w:hAnsi="TH SarabunPSK" w:cs="TH SarabunPSK"/>
          <w:cs/>
        </w:rPr>
        <w:t>เป้าหมายเชิงผลลัพธ์</w:t>
      </w:r>
      <w:r w:rsidRPr="006D533A">
        <w:rPr>
          <w:rFonts w:ascii="TH SarabunPSK" w:hAnsi="TH SarabunPSK" w:cs="TH SarabunPSK"/>
        </w:rPr>
        <w:t xml:space="preserve"> (Outcome) </w:t>
      </w:r>
      <w:r>
        <w:rPr>
          <w:rFonts w:ascii="TH SarabunPSK" w:hAnsi="TH SarabunPSK" w:cs="TH SarabunPSK"/>
        </w:rPr>
        <w:t>…</w:t>
      </w:r>
      <w:r w:rsidRPr="006D533A">
        <w:rPr>
          <w:rFonts w:ascii="TH SarabunPSK" w:hAnsi="TH SarabunPSK" w:cs="TH SarabunPSK"/>
        </w:rPr>
        <w:t>…………………......................……………………………………….............</w:t>
      </w:r>
      <w:r>
        <w:rPr>
          <w:rFonts w:ascii="TH SarabunPSK" w:hAnsi="TH SarabunPSK" w:cs="TH SarabunPSK" w:hint="cs"/>
          <w:cs/>
        </w:rPr>
        <w:t>........</w:t>
      </w:r>
      <w:r w:rsidRPr="006D533A">
        <w:rPr>
          <w:rFonts w:ascii="TH SarabunPSK" w:hAnsi="TH SarabunPSK" w:cs="TH SarabunPSK" w:hint="cs"/>
          <w:cs/>
        </w:rPr>
        <w:t>...............</w:t>
      </w:r>
      <w:r w:rsidR="00FC5887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178CCEC4" w14:textId="2272CACD" w:rsidR="00FC5887" w:rsidRPr="005C3FCF" w:rsidRDefault="003E5699" w:rsidP="005C3FCF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>12</w:t>
      </w:r>
      <w:r w:rsidR="005C3FCF">
        <w:rPr>
          <w:rFonts w:ascii="TH SarabunPSK" w:hAnsi="TH SarabunPSK" w:cs="TH SarabunPSK" w:hint="cs"/>
          <w:b/>
          <w:bCs/>
          <w:cs/>
        </w:rPr>
        <w:t xml:space="preserve">. </w:t>
      </w:r>
      <w:r w:rsidR="00FC5887" w:rsidRPr="00151F15">
        <w:rPr>
          <w:rFonts w:ascii="TH SarabunPSK" w:hAnsi="TH SarabunPSK" w:cs="TH SarabunPSK"/>
          <w:b/>
          <w:bCs/>
          <w:cs/>
        </w:rPr>
        <w:t xml:space="preserve">กิจกรรมดำเนินงาน   </w:t>
      </w:r>
      <w:r w:rsidR="00FC5887" w:rsidRPr="00151F15">
        <w:rPr>
          <w:rFonts w:ascii="TH SarabunPSK" w:hAnsi="TH SarabunPSK" w:cs="TH SarabunPSK"/>
        </w:rPr>
        <w:t xml:space="preserve"> </w:t>
      </w:r>
      <w:r w:rsidR="00FC5887" w:rsidRPr="00151F15">
        <w:rPr>
          <w:rFonts w:ascii="TH SarabunPSK" w:hAnsi="TH SarabunPSK" w:cs="TH SarabunPSK"/>
          <w:cs/>
        </w:rPr>
        <w:t>(ให้ระบุกิจกรรมที่จะทำในโครงการ)</w:t>
      </w:r>
    </w:p>
    <w:p w14:paraId="0FE4F186" w14:textId="77777777" w:rsidR="00FC5887" w:rsidRPr="00151F15" w:rsidRDefault="00FC5887" w:rsidP="00FC5887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14:paraId="5D125D9F" w14:textId="77777777" w:rsidR="00FC5887" w:rsidRDefault="00FC5887" w:rsidP="00FC5887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lastRenderedPageBreak/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14:paraId="49538313" w14:textId="77777777" w:rsidR="00AC1747" w:rsidRDefault="00AC1747" w:rsidP="00FC5887">
      <w:pPr>
        <w:jc w:val="both"/>
        <w:rPr>
          <w:rFonts w:ascii="TH SarabunPSK" w:hAnsi="TH SarabunPSK" w:cs="TH SarabunPSK"/>
          <w:b/>
          <w:bCs/>
        </w:rPr>
      </w:pPr>
    </w:p>
    <w:p w14:paraId="23D840D4" w14:textId="77777777" w:rsidR="00AC1747" w:rsidRDefault="00AC1747" w:rsidP="00FC5887">
      <w:pPr>
        <w:jc w:val="both"/>
        <w:rPr>
          <w:rFonts w:ascii="TH SarabunPSK" w:hAnsi="TH SarabunPSK" w:cs="TH SarabunPSK"/>
          <w:b/>
          <w:bCs/>
        </w:rPr>
      </w:pPr>
    </w:p>
    <w:p w14:paraId="13E22C10" w14:textId="65AD72DF" w:rsidR="00FC5887" w:rsidRDefault="003E5699" w:rsidP="00FC5887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 w:rsidR="005C3FCF">
        <w:rPr>
          <w:rFonts w:ascii="TH SarabunPSK" w:hAnsi="TH SarabunPSK" w:cs="TH SarabunPSK" w:hint="cs"/>
          <w:b/>
          <w:bCs/>
          <w:cs/>
        </w:rPr>
        <w:t xml:space="preserve">. </w:t>
      </w:r>
      <w:r w:rsidR="00FC5887" w:rsidRPr="00151F15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="00FC5887" w:rsidRPr="00151F15">
        <w:rPr>
          <w:rFonts w:ascii="TH SarabunPSK" w:hAnsi="TH SarabunPSK" w:cs="TH SarabunPSK"/>
          <w:b/>
          <w:bCs/>
        </w:rPr>
        <w:t xml:space="preserve">  </w:t>
      </w:r>
      <w:r w:rsidR="00FC5887" w:rsidRPr="00151F15">
        <w:rPr>
          <w:rFonts w:ascii="TH SarabunPSK" w:hAnsi="TH SarabunPSK" w:cs="TH SarabunPSK"/>
          <w:cs/>
        </w:rPr>
        <w:t>(ให้ระบุกลุ่มเป้าหมาย และจำนวนให้ชัดเจน)</w:t>
      </w:r>
    </w:p>
    <w:p w14:paraId="66C12B17" w14:textId="77777777" w:rsidR="00FC5887" w:rsidRDefault="00FC5887" w:rsidP="00FC5887">
      <w:pPr>
        <w:ind w:right="-55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14:paraId="1B9F03EC" w14:textId="77777777" w:rsidR="00FC5887" w:rsidRDefault="00FC5887" w:rsidP="00FC5887">
      <w:pPr>
        <w:ind w:right="-55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14:paraId="32AAE3EF" w14:textId="77777777" w:rsidR="005C3FCF" w:rsidRPr="00C83AC9" w:rsidRDefault="005C3FCF" w:rsidP="00FC5887">
      <w:pPr>
        <w:ind w:right="-555"/>
        <w:jc w:val="both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406"/>
      </w:tblGrid>
      <w:tr w:rsidR="00FC5887" w14:paraId="7A9C467D" w14:textId="77777777" w:rsidTr="00983A2E">
        <w:tc>
          <w:tcPr>
            <w:tcW w:w="4813" w:type="dxa"/>
          </w:tcPr>
          <w:p w14:paraId="3E664429" w14:textId="380883A1" w:rsidR="00FC5887" w:rsidRDefault="003E5699" w:rsidP="00983A2E">
            <w:pPr>
              <w:tabs>
                <w:tab w:val="left" w:pos="1800"/>
              </w:tabs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="00FC5887">
              <w:rPr>
                <w:rFonts w:ascii="TH SarabunPSK" w:hAnsi="TH SarabunPSK" w:cs="TH SarabunPSK" w:hint="cs"/>
                <w:b/>
                <w:bCs/>
                <w:cs/>
              </w:rPr>
              <w:t>งบ</w:t>
            </w:r>
            <w:r w:rsidR="00FC5887" w:rsidRPr="00905E41">
              <w:rPr>
                <w:rFonts w:ascii="TH SarabunPSK" w:hAnsi="TH SarabunPSK" w:cs="TH SarabunPSK"/>
                <w:b/>
                <w:bCs/>
                <w:cs/>
              </w:rPr>
              <w:t>ประมาณ</w:t>
            </w:r>
          </w:p>
        </w:tc>
        <w:tc>
          <w:tcPr>
            <w:tcW w:w="4406" w:type="dxa"/>
          </w:tcPr>
          <w:p w14:paraId="7451A10C" w14:textId="64153087" w:rsidR="00FC5887" w:rsidRDefault="00615F65" w:rsidP="00983A2E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cs/>
                </w:rPr>
                <w:alias w:val="งบประมาณที่เสนอขอ"/>
                <w:tag w:val="Amount"/>
                <w:id w:val="1136075208"/>
                <w:placeholder>
                  <w:docPart w:val="1CCFF6C2401D49DC8C7FECE971D78BF8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5b98a415-9cb7-4e21-9b72-6d68b8488bea' xmlns:ns4='7d533fea-4dcf-4331-9ea6-fcaead2d48ed' " w:xpath="/ns0:properties[1]/documentManagement[1]/ns3:Amount[1]" w:storeItemID="{A683B4F0-EF8F-484A-8197-20A29F231D36}"/>
                <w:text/>
              </w:sdtPr>
              <w:sdtEndPr/>
              <w:sdtContent>
                <w:r w:rsidR="00C04E6F" w:rsidRPr="00B95AD1">
                  <w:rPr>
                    <w:rStyle w:val="PlaceholderText"/>
                    <w:cs/>
                  </w:rPr>
                  <w:t>[งบประมาณที่เสนอขอ]</w:t>
                </w:r>
              </w:sdtContent>
            </w:sdt>
            <w:r w:rsidR="00FC588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FC588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FC5887" w14:paraId="0BBA06C1" w14:textId="77777777" w:rsidTr="00983A2E">
        <w:tc>
          <w:tcPr>
            <w:tcW w:w="4813" w:type="dxa"/>
          </w:tcPr>
          <w:p w14:paraId="5849106F" w14:textId="003CF79B" w:rsidR="00FC5887" w:rsidRDefault="003E5699" w:rsidP="00983A2E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14.1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C5887" w:rsidRPr="00C753EE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4406" w:type="dxa"/>
          </w:tcPr>
          <w:p w14:paraId="0608693D" w14:textId="79D74FB2" w:rsidR="00FC5887" w:rsidRDefault="00615F65" w:rsidP="00C04E6F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</w:rPr>
                <w:alias w:val="ค่าตอบแทน"/>
                <w:tag w:val="DetailAmount01"/>
                <w:id w:val="104311182"/>
                <w:placeholder>
                  <w:docPart w:val="3E01DF459CF54932A423C8A862ACC84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DetailAmount01[1]" w:storeItemID="{A683B4F0-EF8F-484A-8197-20A29F231D36}"/>
                <w:text/>
              </w:sdtPr>
              <w:sdtEndPr/>
              <w:sdtContent>
                <w:r w:rsidR="00B60E96" w:rsidRPr="00DD7DEB">
                  <w:rPr>
                    <w:rStyle w:val="PlaceholderText"/>
                    <w:cs/>
                  </w:rPr>
                  <w:t>[ค่าตอบแทน]</w:t>
                </w:r>
              </w:sdtContent>
            </w:sdt>
            <w:r w:rsidR="00FC588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FC588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FC5887" w14:paraId="79C5CE27" w14:textId="77777777" w:rsidTr="00983A2E">
        <w:tc>
          <w:tcPr>
            <w:tcW w:w="4813" w:type="dxa"/>
          </w:tcPr>
          <w:p w14:paraId="7AA1D96D" w14:textId="627537B1" w:rsidR="00FC5887" w:rsidRDefault="003E5699" w:rsidP="00983A2E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14.2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C5887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4406" w:type="dxa"/>
          </w:tcPr>
          <w:p w14:paraId="2E1F1718" w14:textId="0FF319F5" w:rsidR="00FC5887" w:rsidRDefault="00615F65" w:rsidP="00C04E6F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</w:rPr>
                <w:alias w:val="ค่าใช้สอย"/>
                <w:tag w:val="DetailAmount02"/>
                <w:id w:val="849527850"/>
                <w:placeholder>
                  <w:docPart w:val="9C7C065B09884E32AF1FF14560A1F571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DetailAmount02[1]" w:storeItemID="{A683B4F0-EF8F-484A-8197-20A29F231D36}"/>
                <w:text/>
              </w:sdtPr>
              <w:sdtEndPr/>
              <w:sdtContent>
                <w:r w:rsidR="00B60E96" w:rsidRPr="00DD7DEB">
                  <w:rPr>
                    <w:rStyle w:val="PlaceholderText"/>
                    <w:cs/>
                  </w:rPr>
                  <w:t>[ค่าใช้สอย]</w:t>
                </w:r>
              </w:sdtContent>
            </w:sdt>
            <w:r w:rsidR="00FC5887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FC588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  <w:tr w:rsidR="00FC5887" w14:paraId="7AE738C1" w14:textId="77777777" w:rsidTr="00983A2E">
        <w:tc>
          <w:tcPr>
            <w:tcW w:w="4813" w:type="dxa"/>
          </w:tcPr>
          <w:p w14:paraId="3482B796" w14:textId="166EAFDA" w:rsidR="00FC5887" w:rsidRDefault="003E5699" w:rsidP="00983A2E">
            <w:pPr>
              <w:tabs>
                <w:tab w:val="left" w:pos="1800"/>
              </w:tabs>
              <w:ind w:left="318"/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14.3</w:t>
            </w:r>
            <w:r w:rsidR="00FC5887" w:rsidRPr="00C753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C5887">
              <w:rPr>
                <w:rFonts w:ascii="TH SarabunPSK" w:hAnsi="TH SarabunPSK" w:cs="TH SarabunPSK"/>
                <w:b/>
                <w:bCs/>
                <w:cs/>
              </w:rPr>
              <w:t xml:space="preserve">ค่าวัสดุ </w:t>
            </w:r>
          </w:p>
        </w:tc>
        <w:tc>
          <w:tcPr>
            <w:tcW w:w="4406" w:type="dxa"/>
          </w:tcPr>
          <w:p w14:paraId="15C9D46E" w14:textId="41E9C33E" w:rsidR="00FC5887" w:rsidRDefault="00615F65" w:rsidP="00C04E6F">
            <w:pPr>
              <w:tabs>
                <w:tab w:val="left" w:pos="180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</w:rPr>
                <w:alias w:val="ค่าวัสดุ"/>
                <w:tag w:val="DetailAmount03"/>
                <w:id w:val="-1014771076"/>
                <w:placeholder>
                  <w:docPart w:val="198B00F0F38F48C3B9C9B493A5FDA34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d533fea-4dcf-4331-9ea6-fcaead2d48ed' xmlns:ns4='5b98a415-9cb7-4e21-9b72-6d68b8488bea' " w:xpath="/ns0:properties[1]/documentManagement[1]/ns4:DetailAmount03[1]" w:storeItemID="{A683B4F0-EF8F-484A-8197-20A29F231D36}"/>
                <w:text/>
              </w:sdtPr>
              <w:sdtEndPr/>
              <w:sdtContent>
                <w:r w:rsidR="00B60E96" w:rsidRPr="00DD7DEB">
                  <w:rPr>
                    <w:rStyle w:val="PlaceholderText"/>
                    <w:cs/>
                  </w:rPr>
                  <w:t>[ค่าวัสดุ]</w:t>
                </w:r>
              </w:sdtContent>
            </w:sdt>
            <w:r w:rsidR="00FC5887">
              <w:rPr>
                <w:rFonts w:ascii="TH SarabunPSK" w:hAnsi="TH SarabunPSK" w:cs="TH SarabunPSK"/>
              </w:rPr>
              <w:t xml:space="preserve">  </w:t>
            </w:r>
            <w:r w:rsidR="00FC5887" w:rsidRPr="00757807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</w:tc>
      </w:tr>
    </w:tbl>
    <w:p w14:paraId="1379382E" w14:textId="77777777" w:rsidR="00FC5887" w:rsidRDefault="00FC5887" w:rsidP="00FC5887">
      <w:pPr>
        <w:tabs>
          <w:tab w:val="left" w:pos="180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14:paraId="2C6CFE20" w14:textId="77777777" w:rsidR="00FC5887" w:rsidRDefault="00FC5887" w:rsidP="00FC5887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 </w:t>
      </w:r>
      <w:r w:rsidRPr="001174D3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ให้ระบุรายละเอียดการคำนวณรายการค่าใช้จ่ายที่ต้องการให้ชัดเจน ตามระเบียบ</w:t>
      </w:r>
    </w:p>
    <w:p w14:paraId="6C5DDB0D" w14:textId="77777777" w:rsidR="00FC5887" w:rsidRDefault="00FC5887" w:rsidP="00FC5887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ทั้งนี้ให้ผู้รับผิดชอบโครงการ</w:t>
      </w:r>
    </w:p>
    <w:p w14:paraId="67A98239" w14:textId="77777777" w:rsidR="00FC5887" w:rsidRDefault="00FC5887" w:rsidP="00FC5887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ประสานในส่วนนี้กับกองคลัง หรืองานคลังแต่ละวิทยาเขต ก่อนเสนอขออนุมัติโครงการ</w:t>
      </w:r>
    </w:p>
    <w:p w14:paraId="6CF5B253" w14:textId="77777777" w:rsidR="00FC5887" w:rsidRPr="00151F15" w:rsidRDefault="00FC5887" w:rsidP="00FC5887">
      <w:pPr>
        <w:tabs>
          <w:tab w:val="left" w:pos="1800"/>
        </w:tabs>
        <w:jc w:val="both"/>
        <w:rPr>
          <w:rFonts w:ascii="TH SarabunPSK" w:hAnsi="TH SarabunPSK" w:cs="TH SarabunPSK"/>
          <w:b/>
          <w:bCs/>
          <w:cs/>
        </w:rPr>
      </w:pPr>
    </w:p>
    <w:p w14:paraId="28C71064" w14:textId="4A2FF6C8" w:rsidR="00FC5887" w:rsidRPr="00C753EE" w:rsidRDefault="003E5699" w:rsidP="00FC5887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15</w:t>
      </w:r>
      <w:r w:rsidR="00FC5887" w:rsidRPr="00C753EE">
        <w:rPr>
          <w:rFonts w:ascii="TH SarabunPSK" w:hAnsi="TH SarabunPSK" w:cs="TH SarabunPSK"/>
          <w:b/>
          <w:bCs/>
        </w:rPr>
        <w:t>.</w:t>
      </w:r>
      <w:r w:rsidR="00FC5887"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="00FC5887" w:rsidRPr="00C753EE">
        <w:rPr>
          <w:rFonts w:ascii="TH SarabunPSK" w:hAnsi="TH SarabunPSK" w:cs="TH SarabunPSK"/>
          <w:b/>
          <w:bCs/>
          <w:cs/>
        </w:rPr>
        <w:t>แผนปฏิบัติงาน</w:t>
      </w:r>
      <w:r w:rsidR="00FC5887" w:rsidRPr="00C753EE">
        <w:rPr>
          <w:rFonts w:ascii="TH SarabunPSK" w:hAnsi="TH SarabunPSK" w:cs="TH SarabunPSK" w:hint="cs"/>
          <w:b/>
          <w:bCs/>
          <w:cs/>
        </w:rPr>
        <w:t xml:space="preserve"> (แผนงาน)</w:t>
      </w:r>
      <w:r w:rsidR="00FC5887" w:rsidRPr="00C753EE">
        <w:rPr>
          <w:rFonts w:ascii="TH SarabunPSK" w:hAnsi="TH SarabunPSK" w:cs="TH SarabunPSK"/>
          <w:b/>
          <w:bCs/>
          <w:cs/>
        </w:rPr>
        <w:t xml:space="preserve">  </w:t>
      </w:r>
      <w:r w:rsidR="00FC5887">
        <w:rPr>
          <w:rFonts w:ascii="TH SarabunPSK" w:hAnsi="TH SarabunPSK" w:cs="TH SarabunPSK" w:hint="cs"/>
          <w:b/>
          <w:bCs/>
          <w:cs/>
        </w:rPr>
        <w:t xml:space="preserve"> </w:t>
      </w:r>
      <w:r w:rsidR="00FC5887" w:rsidRPr="00C753EE">
        <w:rPr>
          <w:rFonts w:ascii="TH SarabunPSK" w:hAnsi="TH SarabunPSK" w:cs="TH SarabunPSK" w:hint="cs"/>
          <w:b/>
          <w:bCs/>
          <w:cs/>
        </w:rPr>
        <w:t xml:space="preserve">แผนการใช้จ่ายงบประมาณ (แผนเงิน)  </w:t>
      </w:r>
      <w:r w:rsidR="00FC5887" w:rsidRPr="00C753EE">
        <w:rPr>
          <w:rFonts w:ascii="TH SarabunPSK" w:hAnsi="TH SarabunPSK" w:cs="TH SarabunPSK"/>
          <w:b/>
          <w:bCs/>
          <w:cs/>
        </w:rPr>
        <w:t xml:space="preserve">และ </w:t>
      </w:r>
      <w:r w:rsidR="00FC5887"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 w:rsidR="00FC5887" w:rsidRPr="00C753EE">
        <w:rPr>
          <w:rFonts w:ascii="TH SarabunPSK" w:hAnsi="TH SarabunPSK" w:cs="TH SarabunPSK"/>
          <w:b/>
          <w:bCs/>
          <w:cs/>
        </w:rPr>
        <w:t>เป้าหมายผลผลิต</w:t>
      </w:r>
      <w:r w:rsidR="00FC5887" w:rsidRPr="00C753EE">
        <w:rPr>
          <w:rFonts w:ascii="TH SarabunPSK" w:hAnsi="TH SarabunPSK" w:cs="TH SarabunPSK"/>
          <w:b/>
          <w:bCs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5887" w:rsidRPr="00374CE4" w14:paraId="429AD02B" w14:textId="77777777" w:rsidTr="00983A2E">
        <w:trPr>
          <w:cantSplit/>
          <w:trHeight w:val="89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D169A" w14:textId="22E07475" w:rsidR="005C3FCF" w:rsidRDefault="005C3FCF" w:rsidP="005C3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61B1">
              <w:rPr>
                <w:rFonts w:ascii="TH SarabunPSK" w:hAnsi="TH SarabunPSK" w:cs="TH SarabunPSK"/>
                <w:b/>
                <w:bCs/>
                <w:cs/>
              </w:rPr>
              <w:t>กิจกรรมดำเนินงาน/แผนการใช้จ่ายงบประมาณ</w:t>
            </w:r>
          </w:p>
          <w:p w14:paraId="2694CF16" w14:textId="1C05BAEA" w:rsidR="00FC5887" w:rsidRPr="00C753EE" w:rsidRDefault="005C3FCF" w:rsidP="005C3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461B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(ใส่จำนวนเงินในช่วงเวลาปฏิบัติงาน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D946B3" w14:textId="77777777" w:rsidR="00FC5887" w:rsidRPr="00C753EE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B7A1458" w14:textId="6C14DF96" w:rsidR="00FC5887" w:rsidRPr="00C753EE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3E5699">
              <w:rPr>
                <w:rFonts w:ascii="TH SarabunPSK" w:hAnsi="TH SarabunPSK" w:cs="TH SarabunPSK"/>
                <w:b/>
                <w:bCs/>
              </w:rPr>
              <w:t>2562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56B7392" w14:textId="77777777" w:rsidR="00FC5887" w:rsidRPr="00C753EE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63D8EC4" w14:textId="67EF5B3B" w:rsidR="00FC5887" w:rsidRPr="00374CE4" w:rsidRDefault="00FC5887" w:rsidP="005C3F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3E5699">
              <w:rPr>
                <w:rFonts w:ascii="TH SarabunPSK" w:hAnsi="TH SarabunPSK" w:cs="TH SarabunPSK"/>
                <w:b/>
                <w:bCs/>
              </w:rPr>
              <w:t>2563</w:t>
            </w:r>
          </w:p>
        </w:tc>
      </w:tr>
      <w:tr w:rsidR="00FC5887" w:rsidRPr="00374CE4" w14:paraId="514ECB0D" w14:textId="77777777" w:rsidTr="00983A2E">
        <w:trPr>
          <w:cantSplit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30C8BA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916FE0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7D91DB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516237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31A1EE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1E3262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7F8417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FB1976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0C8115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C0EBD4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23FEC0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F10AAF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3383AA" w14:textId="77777777" w:rsidR="00FC5887" w:rsidRPr="00374CE4" w:rsidRDefault="00FC5887" w:rsidP="00983A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FC5887" w:rsidRPr="00151F15" w14:paraId="40CEEEF4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1B589009" w14:textId="610E4715" w:rsidR="005C3FCF" w:rsidRPr="00151F15" w:rsidRDefault="003E5699" w:rsidP="005C3FCF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5C3FCF">
              <w:rPr>
                <w:rFonts w:ascii="TH SarabunPSK" w:hAnsi="TH SarabunPSK" w:cs="TH SarabunPSK" w:hint="cs"/>
                <w:cs/>
              </w:rPr>
              <w:t>. 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F9A733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3433643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4857909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F81402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C874255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C087DC3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CCD753C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1175F01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8A48BE6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B97A490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390F004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A54C324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151F15" w14:paraId="7CE9808B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1E38B013" w14:textId="094C198B" w:rsidR="00FC5887" w:rsidRPr="00151F15" w:rsidRDefault="003E5699" w:rsidP="005C3FCF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5C3FCF">
              <w:rPr>
                <w:rFonts w:ascii="TH SarabunPSK" w:hAnsi="TH SarabunPSK" w:cs="TH SarabunPSK" w:hint="cs"/>
                <w:cs/>
              </w:rPr>
              <w:t xml:space="preserve">. </w:t>
            </w:r>
            <w:r w:rsidR="00FC5887">
              <w:rPr>
                <w:rFonts w:ascii="TH SarabunPSK" w:hAnsi="TH SarabunPSK" w:cs="TH SarabunPSK" w:hint="cs"/>
                <w:cs/>
              </w:rPr>
              <w:t xml:space="preserve">......................................................  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FC7837E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40C7AA0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DC91DB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78614A0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DD236D5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48E7B32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91903B4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FB008B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F4B9679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1D85DB2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48F6947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CC6AD0C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151F15" w14:paraId="592D870D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7F9218A5" w14:textId="124E51C1" w:rsidR="00FC5887" w:rsidRPr="00151F15" w:rsidRDefault="003E5699" w:rsidP="005C3FCF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5C3FCF">
              <w:rPr>
                <w:rFonts w:ascii="TH SarabunPSK" w:hAnsi="TH SarabunPSK" w:cs="TH SarabunPSK" w:hint="cs"/>
                <w:cs/>
              </w:rPr>
              <w:t>. ..</w:t>
            </w:r>
            <w:r w:rsidR="00FC5887">
              <w:rPr>
                <w:rFonts w:ascii="TH SarabunPSK" w:hAnsi="TH SarabunPSK" w:cs="TH SarabunPSK" w:hint="cs"/>
                <w:cs/>
              </w:rPr>
              <w:t>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2C865E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CFB3C31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D4110B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42C4D6C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2A30080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257074B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FBF8516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16189B7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5ED1177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2C3CFDC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D09E54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FAE34D3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151F15" w14:paraId="24D56AB0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2A2AEC20" w14:textId="47210EC9" w:rsidR="00FC5887" w:rsidRDefault="003E5699" w:rsidP="005C3FCF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5C3FCF">
              <w:rPr>
                <w:rFonts w:ascii="TH SarabunPSK" w:hAnsi="TH SarabunPSK" w:cs="TH SarabunPSK" w:hint="cs"/>
                <w:cs/>
              </w:rPr>
              <w:t xml:space="preserve">. </w:t>
            </w:r>
            <w:r w:rsidR="00FC5887">
              <w:rPr>
                <w:rFonts w:ascii="TH SarabunPSK" w:hAnsi="TH SarabunPSK" w:cs="TH SarabunPSK" w:hint="cs"/>
                <w:cs/>
              </w:rPr>
              <w:t>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BB14E35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C122523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F27A069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E4196C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5438C05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B5F695D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65A14EA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8E11FDD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F90265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81CD01F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4690548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BFC9B0E" w14:textId="77777777" w:rsidR="00FC5887" w:rsidRPr="00151F15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0E65EF5B" w14:textId="77777777" w:rsidTr="00983A2E">
        <w:tc>
          <w:tcPr>
            <w:tcW w:w="2943" w:type="dxa"/>
            <w:tcBorders>
              <w:top w:val="single" w:sz="4" w:space="0" w:color="auto"/>
              <w:bottom w:val="dotted" w:sz="4" w:space="0" w:color="auto"/>
            </w:tcBorders>
          </w:tcPr>
          <w:p w14:paraId="1FF13616" w14:textId="77777777" w:rsidR="00FC5887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เป้าหมายผลผลิต</w:t>
            </w:r>
          </w:p>
          <w:p w14:paraId="6ADF4C84" w14:textId="03B4BA05" w:rsidR="005C3FCF" w:rsidRPr="00C753EE" w:rsidRDefault="005C3FCF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8B518D">
              <w:rPr>
                <w:rFonts w:ascii="TH SarabunPSK" w:hAnsi="TH SarabunPSK" w:cs="TH SarabunPSK"/>
                <w:cs/>
              </w:rPr>
              <w:t>(ใส่จำนวนตัวชี้วัดในช่วงเวลาปฏิบัติงาน)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3875925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4A73973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4F7CEA5A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06376294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5CD801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07B8A2C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5149F972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DF370FE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1F428D4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57339252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70813B56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28CE537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6BCA95A2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779C1CB8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B06B48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B49933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0A1607A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9FEE456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28AA409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BC3E395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4FE9DC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6F79C2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42F7618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BD220F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74801BE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077B794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53C437C9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55DB6521" w14:textId="77777777" w:rsidR="00FC5887" w:rsidRPr="00C753EE" w:rsidRDefault="00FC5887" w:rsidP="00983A2E">
            <w:pPr>
              <w:ind w:left="284" w:hanging="284"/>
              <w:jc w:val="both"/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</w:rPr>
              <w:t xml:space="preserve">  -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 </w:t>
            </w:r>
            <w:r w:rsidRPr="00C753EE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ครั้งที่ดำเนินโครงการ</w:t>
            </w:r>
            <w:r w:rsidRPr="00C753EE">
              <w:rPr>
                <w:rFonts w:ascii="TH SarabunPSK" w:hAnsi="TH SarabunPSK" w:cs="TH SarabunPSK"/>
                <w:cs/>
              </w:rPr>
              <w:t xml:space="preserve"> </w:t>
            </w:r>
            <w:r w:rsidRPr="00C753EE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รั้ง</w:t>
            </w:r>
            <w:r w:rsidRPr="00C753E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CC397C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6A37421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7AAFBF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59114BC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9D5609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9E84B9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FA8B08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58A031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AA64CF9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8E3B35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263E400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D2EB436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1DC3B9E2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299CEE64" w14:textId="77777777" w:rsidR="00FC5887" w:rsidRPr="00C753EE" w:rsidRDefault="00FC5887" w:rsidP="00983A2E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C753EE">
              <w:rPr>
                <w:rFonts w:ascii="TH SarabunPSK" w:hAnsi="TH SarabunPSK" w:cs="TH SarabunPSK"/>
              </w:rPr>
              <w:t xml:space="preserve">  - </w:t>
            </w:r>
            <w:r w:rsidRPr="00C753EE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กลุ่มเป้าหมายของโครงการ </w:t>
            </w:r>
            <w:r w:rsidRPr="00C753EE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หน่วยนับ</w:t>
            </w:r>
            <w:r w:rsidRPr="00C753E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4723A0A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D293E9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2530019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5377F5E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D1E3382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AACD75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598C310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0803A8C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252B88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A7E825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25C153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1A76468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2F84DE60" w14:textId="77777777" w:rsidTr="00983A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14:paraId="78BECD3E" w14:textId="5A84AD41" w:rsidR="00FC5887" w:rsidRDefault="00FC5887" w:rsidP="00983A2E">
            <w:pPr>
              <w:ind w:left="28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 อื่น ๆ (ระบุ)</w:t>
            </w:r>
            <w:r w:rsidR="005C3FCF">
              <w:rPr>
                <w:rFonts w:ascii="TH SarabunPSK" w:hAnsi="TH SarabunPSK" w:cs="TH SarabunPSK" w:hint="cs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AD4C1ED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F208B6B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E917E67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EAB4342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B400EF8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38B31A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DFDEE7F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1B37BDE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DA3C5B3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EE41389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ECE2863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5F051F4" w14:textId="77777777" w:rsidR="00FC5887" w:rsidRPr="00C753EE" w:rsidRDefault="00FC5887" w:rsidP="00983A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C5887" w:rsidRPr="00C753EE" w14:paraId="19EB5BA9" w14:textId="77777777" w:rsidTr="00983A2E">
        <w:trPr>
          <w:trHeight w:val="315"/>
        </w:trPr>
        <w:tc>
          <w:tcPr>
            <w:tcW w:w="9747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1753CF76" w14:textId="77777777" w:rsidR="00FC5887" w:rsidRDefault="00FC5887" w:rsidP="00983A2E">
            <w:pPr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 (ร้อยละ) 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- ร้อยละความพึงพอใจของผู้เข้าร่วมโครงการ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ผู้รับบริการ ไม่ต่ำกว่าร้อยละ </w:t>
            </w:r>
            <w:r>
              <w:rPr>
                <w:rFonts w:ascii="TH SarabunPSK" w:hAnsi="TH SarabunPSK" w:cs="TH SarabunPSK"/>
              </w:rPr>
              <w:t>75</w:t>
            </w:r>
          </w:p>
          <w:p w14:paraId="054A9965" w14:textId="77777777" w:rsidR="00FC5887" w:rsidRPr="00C753EE" w:rsidRDefault="00FC5887" w:rsidP="00983A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อื่น ๆ (ระบุ)......................................................................................................................................</w:t>
            </w:r>
          </w:p>
        </w:tc>
      </w:tr>
      <w:tr w:rsidR="00FC5887" w:rsidRPr="00C753EE" w14:paraId="713C119D" w14:textId="77777777" w:rsidTr="00983A2E">
        <w:trPr>
          <w:trHeight w:val="277"/>
        </w:trPr>
        <w:tc>
          <w:tcPr>
            <w:tcW w:w="9747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75281D0F" w14:textId="77777777" w:rsidR="00FC5887" w:rsidRDefault="00FC5887" w:rsidP="00983A2E">
            <w:pPr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>-</w:t>
            </w: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เชิงเวลา</w:t>
            </w:r>
            <w:r w:rsidRPr="00C753EE">
              <w:rPr>
                <w:rFonts w:ascii="TH SarabunPSK" w:hAnsi="TH SarabunPSK" w:cs="TH SarabunPSK"/>
                <w:cs/>
              </w:rPr>
              <w:t xml:space="preserve"> </w:t>
            </w:r>
            <w:r w:rsidRPr="00C753EE">
              <w:rPr>
                <w:rFonts w:ascii="TH SarabunPSK" w:hAnsi="TH SarabunPSK" w:cs="TH SarabunPSK" w:hint="cs"/>
                <w:cs/>
              </w:rPr>
              <w:t>(ร้อยละ)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 - ร้อยละของโครงการแล้วเสร็จตามระยะเวลาที่กำหนด ไม่ต่ำกว่า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75</w:t>
            </w:r>
          </w:p>
          <w:p w14:paraId="1EEFD145" w14:textId="77777777" w:rsidR="00FC5887" w:rsidRPr="00C753EE" w:rsidRDefault="00FC5887" w:rsidP="00983A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cs/>
              </w:rPr>
              <w:t>- อื่น ๆ (ระบุ) ........................................................................................................................................</w:t>
            </w:r>
          </w:p>
        </w:tc>
      </w:tr>
      <w:tr w:rsidR="00FC5887" w:rsidRPr="00773203" w14:paraId="53187A1C" w14:textId="77777777" w:rsidTr="00983A2E">
        <w:tc>
          <w:tcPr>
            <w:tcW w:w="9747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14:paraId="287CB42A" w14:textId="75F78734" w:rsidR="00FC5887" w:rsidRPr="00773203" w:rsidRDefault="00FC5887" w:rsidP="00983A2E">
            <w:pPr>
              <w:rPr>
                <w:rFonts w:ascii="TH SarabunPSK" w:hAnsi="TH SarabunPSK" w:cs="TH SarabunPSK"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  <w:r w:rsidRPr="00C753EE">
              <w:rPr>
                <w:rFonts w:ascii="TH SarabunPSK" w:hAnsi="TH SarabunPSK" w:cs="TH SarabunPSK"/>
                <w:cs/>
              </w:rPr>
              <w:t xml:space="preserve"> 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(บาท)  </w:t>
            </w:r>
            <w:r>
              <w:rPr>
                <w:rFonts w:ascii="TH SarabunPSK" w:hAnsi="TH SarabunPSK" w:cs="TH SarabunPSK" w:hint="cs"/>
                <w:cs/>
              </w:rPr>
              <w:t xml:space="preserve">  - งบประมาณที่ใช้ในการดำเนินโครงการ ........</w:t>
            </w:r>
            <w:r w:rsidR="005C3FCF">
              <w:rPr>
                <w:rFonts w:ascii="TH SarabunPSK" w:hAnsi="TH SarabunPSK" w:cs="TH SarabunPSK" w:hint="cs"/>
                <w:cs/>
              </w:rPr>
              <w:t>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.................บาท</w:t>
            </w:r>
          </w:p>
        </w:tc>
      </w:tr>
    </w:tbl>
    <w:p w14:paraId="50F3EC5F" w14:textId="77777777" w:rsidR="00FC5887" w:rsidRDefault="00FC5887" w:rsidP="00FC5887">
      <w:pPr>
        <w:rPr>
          <w:rFonts w:ascii="TH SarabunPSK" w:hAnsi="TH SarabunPSK" w:cs="TH SarabunPSK"/>
          <w:b/>
          <w:bCs/>
        </w:rPr>
      </w:pPr>
    </w:p>
    <w:p w14:paraId="38BFC89C" w14:textId="5362FAFC" w:rsidR="00FC5887" w:rsidRPr="005C3FCF" w:rsidRDefault="003E5699" w:rsidP="00FC588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16</w:t>
      </w:r>
      <w:r w:rsidR="00FC5887">
        <w:rPr>
          <w:rFonts w:ascii="TH SarabunPSK" w:hAnsi="TH SarabunPSK" w:cs="TH SarabunPSK"/>
          <w:b/>
          <w:bCs/>
        </w:rPr>
        <w:t xml:space="preserve">. </w:t>
      </w:r>
      <w:r w:rsidR="005C3FCF" w:rsidRPr="00151F15">
        <w:rPr>
          <w:rFonts w:ascii="TH SarabunPSK" w:hAnsi="TH SarabunPSK" w:cs="TH SarabunPSK"/>
          <w:b/>
          <w:bCs/>
          <w:cs/>
        </w:rPr>
        <w:t>ผลที่คาดว่าจะ</w:t>
      </w:r>
      <w:r w:rsidR="005C3FCF">
        <w:rPr>
          <w:rFonts w:ascii="TH SarabunPSK" w:hAnsi="TH SarabunPSK" w:cs="TH SarabunPSK" w:hint="cs"/>
          <w:b/>
          <w:bCs/>
          <w:cs/>
        </w:rPr>
        <w:t>เกิด</w:t>
      </w:r>
      <w:r w:rsidR="005C3FCF">
        <w:rPr>
          <w:rFonts w:ascii="TH SarabunPSK" w:hAnsi="TH SarabunPSK" w:cs="TH SarabunPSK"/>
          <w:b/>
          <w:bCs/>
        </w:rPr>
        <w:t xml:space="preserve"> (Impact)</w:t>
      </w:r>
    </w:p>
    <w:p w14:paraId="307FE92E" w14:textId="3674479E" w:rsidR="00FC5887" w:rsidRPr="00151F15" w:rsidRDefault="003E5699" w:rsidP="00FC5887">
      <w:pPr>
        <w:ind w:left="360" w:right="-55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16.1</w:t>
      </w:r>
      <w:r w:rsidR="00FC5887"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……………………………………………………………………………………………………………………...</w:t>
      </w:r>
      <w:r w:rsidR="00FC5887">
        <w:rPr>
          <w:rFonts w:ascii="TH SarabunPSK" w:hAnsi="TH SarabunPSK" w:cs="TH SarabunPSK"/>
        </w:rPr>
        <w:t>............</w:t>
      </w:r>
      <w:r w:rsidR="005C3FCF">
        <w:rPr>
          <w:rFonts w:ascii="TH SarabunPSK" w:hAnsi="TH SarabunPSK" w:cs="TH SarabunPSK"/>
        </w:rPr>
        <w:t>...............................</w:t>
      </w:r>
      <w:r w:rsidR="00FC5887">
        <w:rPr>
          <w:rFonts w:ascii="TH SarabunPSK" w:hAnsi="TH SarabunPSK" w:cs="TH SarabunPSK"/>
        </w:rPr>
        <w:t>.............</w:t>
      </w:r>
    </w:p>
    <w:p w14:paraId="362161C1" w14:textId="013AB9BF" w:rsidR="00FC5887" w:rsidRPr="00151F15" w:rsidRDefault="003E5699" w:rsidP="00FC5887">
      <w:pPr>
        <w:ind w:left="360" w:right="-4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16.2</w:t>
      </w:r>
      <w:r w:rsidR="00FC5887"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……………………………………………………………………………………………………………………...</w:t>
      </w:r>
      <w:r w:rsidR="00FC5887">
        <w:rPr>
          <w:rFonts w:ascii="TH SarabunPSK" w:hAnsi="TH SarabunPSK" w:cs="TH SarabunPSK"/>
        </w:rPr>
        <w:t>...........................................</w:t>
      </w:r>
      <w:r w:rsidR="005C3FCF">
        <w:rPr>
          <w:rFonts w:ascii="TH SarabunPSK" w:hAnsi="TH SarabunPSK" w:cs="TH SarabunPSK" w:hint="cs"/>
          <w:cs/>
        </w:rPr>
        <w:t>.</w:t>
      </w:r>
      <w:r w:rsidR="00FC5887">
        <w:rPr>
          <w:rFonts w:ascii="TH SarabunPSK" w:hAnsi="TH SarabunPSK" w:cs="TH SarabunPSK"/>
        </w:rPr>
        <w:t>............</w:t>
      </w:r>
    </w:p>
    <w:p w14:paraId="3A3BBF16" w14:textId="77777777" w:rsidR="00AC1747" w:rsidRDefault="00FC5887" w:rsidP="00FC5887">
      <w:pPr>
        <w:ind w:right="-555"/>
        <w:jc w:val="both"/>
        <w:rPr>
          <w:rFonts w:ascii="TH SarabunPSK" w:hAnsi="TH SarabunPSK" w:cs="TH SarabunPSK"/>
        </w:rPr>
      </w:pPr>
      <w:r w:rsidRPr="00C753EE">
        <w:rPr>
          <w:rFonts w:ascii="TH SarabunPSK" w:hAnsi="TH SarabunPSK" w:cs="TH SarabunPSK" w:hint="cs"/>
          <w:b/>
          <w:bCs/>
          <w:cs/>
        </w:rPr>
        <w:t>หมายเหตุ</w:t>
      </w:r>
      <w:r w:rsidRPr="00C753EE">
        <w:rPr>
          <w:rFonts w:ascii="TH SarabunPSK" w:hAnsi="TH SarabunPSK" w:cs="TH SarabunPSK" w:hint="cs"/>
          <w:cs/>
        </w:rPr>
        <w:t xml:space="preserve"> </w:t>
      </w:r>
      <w:r w:rsidRPr="00C753EE">
        <w:rPr>
          <w:rFonts w:ascii="TH SarabunPSK" w:hAnsi="TH SarabunPSK" w:cs="TH SarabunPSK"/>
        </w:rPr>
        <w:t xml:space="preserve">  </w:t>
      </w:r>
      <w:r w:rsidRPr="00C753EE">
        <w:rPr>
          <w:rFonts w:ascii="TH SarabunPSK" w:hAnsi="TH SarabunPSK" w:cs="TH SarabunPSK" w:hint="cs"/>
          <w:cs/>
        </w:rPr>
        <w:t>กรุณากรอกข้อมูลให้ครบถ้วนสมบูรณ์ เพื่อประกอบการพิจารณางบประมาณ</w:t>
      </w:r>
      <w:r w:rsidRPr="00151F15">
        <w:rPr>
          <w:rFonts w:ascii="TH SarabunPSK" w:hAnsi="TH SarabunPSK" w:cs="TH SarabunPSK"/>
        </w:rPr>
        <w:t xml:space="preserve">               </w:t>
      </w:r>
    </w:p>
    <w:p w14:paraId="2A23D42F" w14:textId="77777777" w:rsidR="00AC1747" w:rsidRDefault="00AC1747" w:rsidP="00FC5887">
      <w:pPr>
        <w:ind w:right="-555"/>
        <w:jc w:val="both"/>
        <w:rPr>
          <w:rFonts w:ascii="TH SarabunPSK" w:hAnsi="TH SarabunPSK" w:cs="TH SarabunPSK"/>
        </w:rPr>
      </w:pPr>
    </w:p>
    <w:p w14:paraId="3B8FD7E8" w14:textId="77777777" w:rsidR="00AC1747" w:rsidRDefault="00AC1747" w:rsidP="00FC5887">
      <w:pPr>
        <w:ind w:right="-555"/>
        <w:jc w:val="both"/>
        <w:rPr>
          <w:rFonts w:ascii="TH SarabunPSK" w:hAnsi="TH SarabunPSK" w:cs="TH SarabunPSK"/>
        </w:rPr>
      </w:pPr>
    </w:p>
    <w:p w14:paraId="39AFED00" w14:textId="211E8011" w:rsidR="00FC5887" w:rsidRPr="00151F15" w:rsidRDefault="00FC5887" w:rsidP="00FC5887">
      <w:pPr>
        <w:ind w:right="-555"/>
        <w:jc w:val="both"/>
        <w:rPr>
          <w:rFonts w:ascii="TH SarabunPSK" w:hAnsi="TH SarabunPSK" w:cs="TH SarabunPSK"/>
          <w:sz w:val="32"/>
          <w:szCs w:val="32"/>
        </w:rPr>
      </w:pPr>
      <w:r w:rsidRPr="00151F15">
        <w:rPr>
          <w:rFonts w:ascii="TH SarabunPSK" w:hAnsi="TH SarabunPSK" w:cs="TH SarabunPSK"/>
        </w:rPr>
        <w:t xml:space="preserve">                                           </w:t>
      </w:r>
    </w:p>
    <w:p w14:paraId="2D23E235" w14:textId="77777777" w:rsidR="00FC5887" w:rsidRDefault="00FC5887" w:rsidP="00FC5887">
      <w:pPr>
        <w:jc w:val="right"/>
        <w:rPr>
          <w:rFonts w:ascii="TH SarabunPSK" w:hAnsi="TH SarabunPSK" w:cs="TH SarabunPSK"/>
        </w:rPr>
      </w:pPr>
    </w:p>
    <w:p w14:paraId="54A9D07D" w14:textId="77777777" w:rsidR="00FC5887" w:rsidRPr="00151F15" w:rsidRDefault="00FC5887" w:rsidP="00FC5887">
      <w:pPr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151F15">
        <w:rPr>
          <w:rFonts w:ascii="TH SarabunPSK" w:hAnsi="TH SarabunPSK" w:cs="TH SarabunPSK"/>
          <w:cs/>
        </w:rPr>
        <w:t>ผู้รับผิดชอบโครงการ</w:t>
      </w:r>
      <w:r w:rsidRPr="00151F15">
        <w:rPr>
          <w:rFonts w:ascii="TH SarabunPSK" w:hAnsi="TH SarabunPSK" w:cs="TH SarabunPSK"/>
        </w:rPr>
        <w:t xml:space="preserve"> </w:t>
      </w:r>
    </w:p>
    <w:p w14:paraId="11B01EF5" w14:textId="77777777" w:rsidR="00FC5887" w:rsidRDefault="00FC5887" w:rsidP="00FC5887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                    (..........................................................................)      </w:t>
      </w:r>
    </w:p>
    <w:p w14:paraId="2CA064C9" w14:textId="77777777" w:rsidR="00FC5887" w:rsidRDefault="00FC5887" w:rsidP="00FC588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ตำแหน่ง.....................................................................</w:t>
      </w:r>
      <w:r w:rsidRPr="00151F15">
        <w:rPr>
          <w:rFonts w:ascii="TH SarabunPSK" w:hAnsi="TH SarabunPSK" w:cs="TH SarabunPSK"/>
        </w:rPr>
        <w:t xml:space="preserve">   </w:t>
      </w:r>
    </w:p>
    <w:p w14:paraId="20474D4F" w14:textId="77777777" w:rsidR="00FC5887" w:rsidRPr="00151F15" w:rsidRDefault="00FC5887" w:rsidP="00FC588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...................../.................../..................</w:t>
      </w:r>
    </w:p>
    <w:p w14:paraId="6A6DA4D1" w14:textId="77777777" w:rsidR="00FC5887" w:rsidRDefault="00FC5887" w:rsidP="00FC5887">
      <w:pPr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</w:rPr>
        <w:tab/>
        <w:t xml:space="preserve">                   </w:t>
      </w:r>
      <w:r w:rsidRPr="00151F15">
        <w:rPr>
          <w:rFonts w:ascii="TH SarabunPSK" w:hAnsi="TH SarabunPSK" w:cs="TH SarabunPSK"/>
          <w:cs/>
        </w:rPr>
        <w:t>เบอร์โทรศัพท์ที่สามารถติดต่อโดยตรง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</w:t>
      </w:r>
    </w:p>
    <w:p w14:paraId="78B51230" w14:textId="77777777" w:rsidR="00DB3F60" w:rsidRDefault="00DB3F60" w:rsidP="00FC5887">
      <w:pPr>
        <w:rPr>
          <w:rFonts w:ascii="TH SarabunPSK" w:hAnsi="TH SarabunPSK" w:cs="TH SarabunPSK"/>
        </w:rPr>
      </w:pPr>
    </w:p>
    <w:p w14:paraId="5587C17C" w14:textId="77777777" w:rsidR="00DB3F60" w:rsidRDefault="00DB3F60" w:rsidP="00FC5887">
      <w:pPr>
        <w:rPr>
          <w:rFonts w:ascii="TH SarabunPSK" w:hAnsi="TH SarabunPSK" w:cs="TH SarabunPSK"/>
        </w:rPr>
      </w:pPr>
    </w:p>
    <w:p w14:paraId="0B58CCF5" w14:textId="77777777" w:rsidR="00FC5887" w:rsidRDefault="00FC5887" w:rsidP="00FC5887">
      <w:pPr>
        <w:rPr>
          <w:rFonts w:ascii="TH SarabunPSK" w:hAnsi="TH SarabunPSK" w:cs="TH SarabunPSK"/>
        </w:rPr>
      </w:pPr>
    </w:p>
    <w:p w14:paraId="68BB7D1D" w14:textId="77777777" w:rsidR="00FC5887" w:rsidRDefault="00FC5887" w:rsidP="00FC588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ความคิดเห็นผู้บังคับบัญชา............................................................................................................................................................</w:t>
      </w:r>
    </w:p>
    <w:p w14:paraId="7BBB9E85" w14:textId="77777777" w:rsidR="00FC5887" w:rsidRPr="00151F15" w:rsidRDefault="00FC5887" w:rsidP="00FC588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</w:p>
    <w:p w14:paraId="67BD3E1D" w14:textId="77777777" w:rsidR="00FC5887" w:rsidRDefault="00FC5887" w:rsidP="00FC5887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           </w:t>
      </w:r>
      <w:r w:rsidRPr="00151F15">
        <w:rPr>
          <w:rFonts w:ascii="TH SarabunPSK" w:hAnsi="TH SarabunPSK" w:cs="TH SarabunPSK"/>
        </w:rPr>
        <w:t xml:space="preserve"> (..........................................................................)      </w:t>
      </w:r>
    </w:p>
    <w:p w14:paraId="6204CAA8" w14:textId="77777777" w:rsidR="00FC5887" w:rsidRDefault="00FC5887" w:rsidP="00FC588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ตำแหน่ง.............................................................  </w:t>
      </w:r>
    </w:p>
    <w:p w14:paraId="6CDF6CFD" w14:textId="77777777" w:rsidR="00FC5887" w:rsidRDefault="00FC5887" w:rsidP="00FC588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...................../.................../..................</w:t>
      </w:r>
    </w:p>
    <w:p w14:paraId="52651D92" w14:textId="77777777" w:rsidR="00FC5887" w:rsidRDefault="00FC5887" w:rsidP="00FC5887"/>
    <w:p w14:paraId="23F5EDA8" w14:textId="77777777" w:rsidR="00E05EF5" w:rsidRDefault="00E05EF5" w:rsidP="00FC5887"/>
    <w:sectPr w:rsidR="00E05EF5" w:rsidSect="00D52E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12" w:bottom="568" w:left="1412" w:header="1009" w:footer="61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9172F" w14:textId="77777777" w:rsidR="00615F65" w:rsidRDefault="00615F65">
      <w:r>
        <w:separator/>
      </w:r>
    </w:p>
  </w:endnote>
  <w:endnote w:type="continuationSeparator" w:id="0">
    <w:p w14:paraId="18AAF00B" w14:textId="77777777" w:rsidR="00615F65" w:rsidRDefault="0061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5EDB4" w14:textId="77777777" w:rsidR="00D52EEC" w:rsidRDefault="001F6A67" w:rsidP="00D52E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5EDB5" w14:textId="77777777" w:rsidR="00D52EEC" w:rsidRDefault="00D52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5EDB6" w14:textId="77777777" w:rsidR="00D52EEC" w:rsidRPr="00C20732" w:rsidRDefault="00D52EEC" w:rsidP="00D52EEC">
    <w:pPr>
      <w:pStyle w:val="Footer"/>
      <w:jc w:val="center"/>
      <w:rPr>
        <w:rFonts w:ascii="Angsana New" w:hAnsi="Angsana New"/>
        <w:sz w:val="32"/>
        <w:szCs w:val="32"/>
      </w:rPr>
    </w:pPr>
  </w:p>
  <w:p w14:paraId="23F5EDB7" w14:textId="77777777" w:rsidR="00D52EEC" w:rsidRPr="00663C64" w:rsidRDefault="00D52EEC" w:rsidP="00D52EEC">
    <w:pPr>
      <w:pStyle w:val="Footer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3EA49" w14:textId="77777777" w:rsidR="00FF644E" w:rsidRDefault="00FF6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6668A" w14:textId="77777777" w:rsidR="00615F65" w:rsidRDefault="00615F65">
      <w:r>
        <w:separator/>
      </w:r>
    </w:p>
  </w:footnote>
  <w:footnote w:type="continuationSeparator" w:id="0">
    <w:p w14:paraId="789E2C6C" w14:textId="77777777" w:rsidR="00615F65" w:rsidRDefault="0061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315CB" w14:textId="77777777" w:rsidR="00FF644E" w:rsidRDefault="00FF64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5EDB3" w14:textId="77777777" w:rsidR="00D52EEC" w:rsidRPr="007128B0" w:rsidRDefault="001F6A67">
    <w:pPr>
      <w:pStyle w:val="Header"/>
      <w:jc w:val="right"/>
      <w:rPr>
        <w:rFonts w:ascii="TH SarabunPSK" w:hAnsi="TH SarabunPSK" w:cs="TH SarabunPSK"/>
        <w:b/>
        <w:bCs/>
        <w:sz w:val="24"/>
        <w:szCs w:val="24"/>
      </w:rPr>
    </w:pPr>
    <w:r w:rsidRPr="00C753EE">
      <w:rPr>
        <w:rFonts w:ascii="TH SarabunPSK" w:hAnsi="TH SarabunPSK" w:cs="TH SarabunPSK"/>
        <w:b/>
        <w:bCs/>
        <w:sz w:val="24"/>
        <w:szCs w:val="24"/>
        <w:cs/>
      </w:rPr>
      <w:t>แบบ</w:t>
    </w:r>
    <w:r w:rsidRPr="00C753EE">
      <w:rPr>
        <w:rFonts w:ascii="TH SarabunPSK" w:hAnsi="TH SarabunPSK" w:cs="TH SarabunPSK" w:hint="cs"/>
        <w:b/>
        <w:bCs/>
        <w:sz w:val="24"/>
        <w:szCs w:val="24"/>
        <w:cs/>
      </w:rPr>
      <w:t>ฟอร์มการเขียนโครงการ (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ง</w:t>
    </w:r>
    <w:r w:rsidRPr="00C753EE">
      <w:rPr>
        <w:rFonts w:ascii="TH SarabunPSK" w:hAnsi="TH SarabunPSK" w:cs="TH SarabunPSK"/>
        <w:b/>
        <w:bCs/>
        <w:sz w:val="24"/>
        <w:szCs w:val="24"/>
      </w:rPr>
      <w:t>.8)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9AE8A" w14:textId="77777777" w:rsidR="00FF644E" w:rsidRDefault="00FF6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6"/>
    <w:rsid w:val="0000404A"/>
    <w:rsid w:val="00031156"/>
    <w:rsid w:val="000801B6"/>
    <w:rsid w:val="000C120B"/>
    <w:rsid w:val="000E3F06"/>
    <w:rsid w:val="001431BC"/>
    <w:rsid w:val="001701D0"/>
    <w:rsid w:val="001712CE"/>
    <w:rsid w:val="00183D24"/>
    <w:rsid w:val="001F6A67"/>
    <w:rsid w:val="002729EC"/>
    <w:rsid w:val="002732D6"/>
    <w:rsid w:val="0030033F"/>
    <w:rsid w:val="003228A7"/>
    <w:rsid w:val="00322F8F"/>
    <w:rsid w:val="00341A00"/>
    <w:rsid w:val="00343C83"/>
    <w:rsid w:val="00371955"/>
    <w:rsid w:val="00377512"/>
    <w:rsid w:val="00380F3E"/>
    <w:rsid w:val="00390479"/>
    <w:rsid w:val="003D7205"/>
    <w:rsid w:val="003E5699"/>
    <w:rsid w:val="00402D73"/>
    <w:rsid w:val="00406EF2"/>
    <w:rsid w:val="00435202"/>
    <w:rsid w:val="00437B59"/>
    <w:rsid w:val="00460BC2"/>
    <w:rsid w:val="004A0C1B"/>
    <w:rsid w:val="00552596"/>
    <w:rsid w:val="00554EEA"/>
    <w:rsid w:val="0058431E"/>
    <w:rsid w:val="005B764B"/>
    <w:rsid w:val="005C3FCF"/>
    <w:rsid w:val="005C7BF0"/>
    <w:rsid w:val="005D4758"/>
    <w:rsid w:val="005E5DBB"/>
    <w:rsid w:val="00602105"/>
    <w:rsid w:val="00615F65"/>
    <w:rsid w:val="006673CB"/>
    <w:rsid w:val="0069385C"/>
    <w:rsid w:val="006D2845"/>
    <w:rsid w:val="00736BDA"/>
    <w:rsid w:val="00757807"/>
    <w:rsid w:val="00762BB4"/>
    <w:rsid w:val="00762FBA"/>
    <w:rsid w:val="007649C0"/>
    <w:rsid w:val="00773A2A"/>
    <w:rsid w:val="007918E6"/>
    <w:rsid w:val="007D6AB9"/>
    <w:rsid w:val="007E5612"/>
    <w:rsid w:val="008B0E41"/>
    <w:rsid w:val="008F3D6C"/>
    <w:rsid w:val="00931D76"/>
    <w:rsid w:val="0093542D"/>
    <w:rsid w:val="00944F68"/>
    <w:rsid w:val="00984410"/>
    <w:rsid w:val="009D002D"/>
    <w:rsid w:val="009F4C9B"/>
    <w:rsid w:val="00A15E15"/>
    <w:rsid w:val="00A64975"/>
    <w:rsid w:val="00AA74B9"/>
    <w:rsid w:val="00AC1747"/>
    <w:rsid w:val="00AE6A05"/>
    <w:rsid w:val="00B116C1"/>
    <w:rsid w:val="00B16D28"/>
    <w:rsid w:val="00B33B9D"/>
    <w:rsid w:val="00B60E96"/>
    <w:rsid w:val="00BA53BC"/>
    <w:rsid w:val="00BD3367"/>
    <w:rsid w:val="00C04E6F"/>
    <w:rsid w:val="00C10F6D"/>
    <w:rsid w:val="00C42686"/>
    <w:rsid w:val="00C4352C"/>
    <w:rsid w:val="00C90B8D"/>
    <w:rsid w:val="00CA3C68"/>
    <w:rsid w:val="00D52EEC"/>
    <w:rsid w:val="00D77C7D"/>
    <w:rsid w:val="00D77E8A"/>
    <w:rsid w:val="00D813D1"/>
    <w:rsid w:val="00D96EF9"/>
    <w:rsid w:val="00DB3F60"/>
    <w:rsid w:val="00DE5DD0"/>
    <w:rsid w:val="00E05EF5"/>
    <w:rsid w:val="00E44524"/>
    <w:rsid w:val="00E533ED"/>
    <w:rsid w:val="00F11C73"/>
    <w:rsid w:val="00F11CF0"/>
    <w:rsid w:val="00F54472"/>
    <w:rsid w:val="00F726D4"/>
    <w:rsid w:val="00F81888"/>
    <w:rsid w:val="00F945AC"/>
    <w:rsid w:val="00F95D1F"/>
    <w:rsid w:val="00FC5887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5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67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6A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Footer">
    <w:name w:val="footer"/>
    <w:basedOn w:val="Normal"/>
    <w:link w:val="FooterChar"/>
    <w:uiPriority w:val="99"/>
    <w:rsid w:val="001F6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67"/>
    <w:rPr>
      <w:rFonts w:ascii="Cordia New" w:eastAsia="Cordia New" w:hAnsi="Cordia New" w:cs="Angsana New"/>
      <w:sz w:val="28"/>
      <w:szCs w:val="28"/>
      <w:lang w:bidi="th-TH"/>
    </w:rPr>
  </w:style>
  <w:style w:type="character" w:styleId="PageNumber">
    <w:name w:val="page number"/>
    <w:basedOn w:val="DefaultParagraphFont"/>
    <w:rsid w:val="001F6A67"/>
  </w:style>
  <w:style w:type="paragraph" w:styleId="BodyTextIndent2">
    <w:name w:val="Body Text Indent 2"/>
    <w:basedOn w:val="Normal"/>
    <w:link w:val="BodyTextIndent2Char"/>
    <w:rsid w:val="001F6A67"/>
    <w:pPr>
      <w:ind w:left="1418" w:hanging="709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BodyTextIndent3">
    <w:name w:val="Body Text Indent 3"/>
    <w:basedOn w:val="Normal"/>
    <w:link w:val="BodyTextIndent3Char"/>
    <w:rsid w:val="001F6A67"/>
    <w:pPr>
      <w:ind w:left="1134" w:hanging="425"/>
      <w:jc w:val="thaiDistribute"/>
    </w:pPr>
  </w:style>
  <w:style w:type="character" w:customStyle="1" w:styleId="BodyTextIndent3Char">
    <w:name w:val="Body Text Indent 3 Char"/>
    <w:basedOn w:val="DefaultParagraphFont"/>
    <w:link w:val="BodyTextIndent3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BodyText2">
    <w:name w:val="Body Text 2"/>
    <w:basedOn w:val="Normal"/>
    <w:link w:val="BodyText2Char"/>
    <w:rsid w:val="001F6A67"/>
    <w:pPr>
      <w:jc w:val="both"/>
    </w:pPr>
    <w:rPr>
      <w:rFonts w:ascii="Angsana New" w:hAnsi="Angsana New"/>
    </w:rPr>
  </w:style>
  <w:style w:type="character" w:customStyle="1" w:styleId="BodyText2Char">
    <w:name w:val="Body Text 2 Char"/>
    <w:basedOn w:val="DefaultParagraphFont"/>
    <w:link w:val="BodyText2"/>
    <w:rsid w:val="001F6A67"/>
    <w:rPr>
      <w:rFonts w:ascii="Angsana New" w:eastAsia="Cordia New" w:hAnsi="Angsana New" w:cs="Angsana New"/>
      <w:sz w:val="28"/>
      <w:szCs w:val="28"/>
      <w:lang w:bidi="th-TH"/>
    </w:rPr>
  </w:style>
  <w:style w:type="character" w:styleId="PlaceholderText">
    <w:name w:val="Placeholder Text"/>
    <w:basedOn w:val="DefaultParagraphFont"/>
    <w:uiPriority w:val="99"/>
    <w:semiHidden/>
    <w:rsid w:val="00390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8A"/>
    <w:rPr>
      <w:rFonts w:ascii="Tahoma" w:eastAsia="Cordia New" w:hAnsi="Tahoma" w:cs="Angsana New"/>
      <w:sz w:val="16"/>
      <w:szCs w:val="20"/>
      <w:lang w:bidi="th-TH"/>
    </w:rPr>
  </w:style>
  <w:style w:type="table" w:styleId="TableGrid">
    <w:name w:val="Table Grid"/>
    <w:basedOn w:val="TableNormal"/>
    <w:uiPriority w:val="39"/>
    <w:rsid w:val="005D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FC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67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6A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Footer">
    <w:name w:val="footer"/>
    <w:basedOn w:val="Normal"/>
    <w:link w:val="FooterChar"/>
    <w:uiPriority w:val="99"/>
    <w:rsid w:val="001F6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67"/>
    <w:rPr>
      <w:rFonts w:ascii="Cordia New" w:eastAsia="Cordia New" w:hAnsi="Cordia New" w:cs="Angsana New"/>
      <w:sz w:val="28"/>
      <w:szCs w:val="28"/>
      <w:lang w:bidi="th-TH"/>
    </w:rPr>
  </w:style>
  <w:style w:type="character" w:styleId="PageNumber">
    <w:name w:val="page number"/>
    <w:basedOn w:val="DefaultParagraphFont"/>
    <w:rsid w:val="001F6A67"/>
  </w:style>
  <w:style w:type="paragraph" w:styleId="BodyTextIndent2">
    <w:name w:val="Body Text Indent 2"/>
    <w:basedOn w:val="Normal"/>
    <w:link w:val="BodyTextIndent2Char"/>
    <w:rsid w:val="001F6A67"/>
    <w:pPr>
      <w:ind w:left="1418" w:hanging="709"/>
      <w:jc w:val="thaiDistribute"/>
    </w:pPr>
  </w:style>
  <w:style w:type="character" w:customStyle="1" w:styleId="BodyTextIndent2Char">
    <w:name w:val="Body Text Indent 2 Char"/>
    <w:basedOn w:val="DefaultParagraphFont"/>
    <w:link w:val="BodyTextIndent2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BodyTextIndent3">
    <w:name w:val="Body Text Indent 3"/>
    <w:basedOn w:val="Normal"/>
    <w:link w:val="BodyTextIndent3Char"/>
    <w:rsid w:val="001F6A67"/>
    <w:pPr>
      <w:ind w:left="1134" w:hanging="425"/>
      <w:jc w:val="thaiDistribute"/>
    </w:pPr>
  </w:style>
  <w:style w:type="character" w:customStyle="1" w:styleId="BodyTextIndent3Char">
    <w:name w:val="Body Text Indent 3 Char"/>
    <w:basedOn w:val="DefaultParagraphFont"/>
    <w:link w:val="BodyTextIndent3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BodyText2">
    <w:name w:val="Body Text 2"/>
    <w:basedOn w:val="Normal"/>
    <w:link w:val="BodyText2Char"/>
    <w:rsid w:val="001F6A67"/>
    <w:pPr>
      <w:jc w:val="both"/>
    </w:pPr>
    <w:rPr>
      <w:rFonts w:ascii="Angsana New" w:hAnsi="Angsana New"/>
    </w:rPr>
  </w:style>
  <w:style w:type="character" w:customStyle="1" w:styleId="BodyText2Char">
    <w:name w:val="Body Text 2 Char"/>
    <w:basedOn w:val="DefaultParagraphFont"/>
    <w:link w:val="BodyText2"/>
    <w:rsid w:val="001F6A67"/>
    <w:rPr>
      <w:rFonts w:ascii="Angsana New" w:eastAsia="Cordia New" w:hAnsi="Angsana New" w:cs="Angsana New"/>
      <w:sz w:val="28"/>
      <w:szCs w:val="28"/>
      <w:lang w:bidi="th-TH"/>
    </w:rPr>
  </w:style>
  <w:style w:type="character" w:styleId="PlaceholderText">
    <w:name w:val="Placeholder Text"/>
    <w:basedOn w:val="DefaultParagraphFont"/>
    <w:uiPriority w:val="99"/>
    <w:semiHidden/>
    <w:rsid w:val="003904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8A"/>
    <w:rPr>
      <w:rFonts w:ascii="Tahoma" w:eastAsia="Cordia New" w:hAnsi="Tahoma" w:cs="Angsana New"/>
      <w:sz w:val="16"/>
      <w:szCs w:val="20"/>
      <w:lang w:bidi="th-TH"/>
    </w:rPr>
  </w:style>
  <w:style w:type="table" w:styleId="TableGrid">
    <w:name w:val="Table Grid"/>
    <w:basedOn w:val="TableNormal"/>
    <w:uiPriority w:val="39"/>
    <w:rsid w:val="005D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FC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k\Downloads\RD03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CC80D221F54B0D99E21B5E0426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54E3-936F-436C-ACE9-AEBDB067279E}"/>
      </w:docPartPr>
      <w:docPartBody>
        <w:p w:rsidR="00802247" w:rsidRDefault="00656A35">
          <w:r w:rsidRPr="00726D9B">
            <w:rPr>
              <w:rStyle w:val="PlaceholderText"/>
              <w:cs/>
            </w:rPr>
            <w:t>[ประเภทงบประมาณ]</w:t>
          </w:r>
        </w:p>
      </w:docPartBody>
    </w:docPart>
    <w:docPart>
      <w:docPartPr>
        <w:name w:val="A0CFEBE8CBC3439385EE9E474A89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445C-36B4-42AF-9B07-27727399EBF6}"/>
      </w:docPartPr>
      <w:docPartBody>
        <w:p w:rsidR="0096170F" w:rsidRDefault="0083723D" w:rsidP="0083723D">
          <w:pPr>
            <w:pStyle w:val="A0CFEBE8CBC3439385EE9E474A89AA0F"/>
          </w:pPr>
          <w:r w:rsidRPr="00726D9B">
            <w:rPr>
              <w:rStyle w:val="PlaceholderText"/>
              <w:cs/>
            </w:rPr>
            <w:t>[ผลผลิต]</w:t>
          </w:r>
        </w:p>
      </w:docPartBody>
    </w:docPart>
    <w:docPart>
      <w:docPartPr>
        <w:name w:val="736DDA9F5C304B52AF50AAB1F515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EAA-1457-4F11-987D-F57F641FE385}"/>
      </w:docPartPr>
      <w:docPartBody>
        <w:p w:rsidR="0096170F" w:rsidRDefault="0083723D" w:rsidP="0083723D">
          <w:pPr>
            <w:pStyle w:val="736DDA9F5C304B52AF50AAB1F515C25A"/>
          </w:pPr>
          <w:r w:rsidRPr="005C754F">
            <w:rPr>
              <w:rStyle w:val="PlaceholderText"/>
              <w:cs/>
            </w:rPr>
            <w:t>[วันที่เริ่มโครงการ]</w:t>
          </w:r>
        </w:p>
      </w:docPartBody>
    </w:docPart>
    <w:docPart>
      <w:docPartPr>
        <w:name w:val="36B590BB2267440E8020E8B4DDFA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EB49-F68A-4E46-98CB-2789C74CBD2D}"/>
      </w:docPartPr>
      <w:docPartBody>
        <w:p w:rsidR="0096170F" w:rsidRDefault="0083723D" w:rsidP="0083723D">
          <w:pPr>
            <w:pStyle w:val="36B590BB2267440E8020E8B4DDFACBFD"/>
          </w:pPr>
          <w:r w:rsidRPr="005C754F">
            <w:rPr>
              <w:rStyle w:val="PlaceholderText"/>
              <w:cs/>
            </w:rPr>
            <w:t>[วันสิ้นสุดโครงการ]</w:t>
          </w:r>
        </w:p>
      </w:docPartBody>
    </w:docPart>
    <w:docPart>
      <w:docPartPr>
        <w:name w:val="1CCFF6C2401D49DC8C7FECE971D7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F257-D692-4AFE-8A5D-FB4A6F2D57A0}"/>
      </w:docPartPr>
      <w:docPartBody>
        <w:p w:rsidR="0096170F" w:rsidRDefault="0083723D" w:rsidP="0083723D">
          <w:pPr>
            <w:pStyle w:val="1CCFF6C2401D49DC8C7FECE971D78BF8"/>
          </w:pPr>
          <w:r w:rsidRPr="00B95AD1">
            <w:rPr>
              <w:rStyle w:val="PlaceholderText"/>
              <w:cs/>
            </w:rPr>
            <w:t>[งบประมาณที่เสนอขอ]</w:t>
          </w:r>
        </w:p>
      </w:docPartBody>
    </w:docPart>
    <w:docPart>
      <w:docPartPr>
        <w:name w:val="30C9188BC27F47308E52920AFEEE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EDF5-AA8F-4E26-B044-24DF2447CA16}"/>
      </w:docPartPr>
      <w:docPartBody>
        <w:p w:rsidR="0065582E" w:rsidRDefault="00D1520A">
          <w:r w:rsidRPr="00DD7DEB">
            <w:rPr>
              <w:rStyle w:val="PlaceholderText"/>
              <w:cs/>
            </w:rPr>
            <w:t>[หน่วยงาน]</w:t>
          </w:r>
        </w:p>
      </w:docPartBody>
    </w:docPart>
    <w:docPart>
      <w:docPartPr>
        <w:name w:val="0414DC48B754407EA820E730E96A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5CE5-6AE8-4AD2-ACEB-DCD5DC9A66A5}"/>
      </w:docPartPr>
      <w:docPartBody>
        <w:p w:rsidR="0065582E" w:rsidRDefault="00D1520A">
          <w:r w:rsidRPr="00DD7DEB">
            <w:rPr>
              <w:rStyle w:val="PlaceholderText"/>
              <w:cs/>
            </w:rPr>
            <w:t>[ปีงบประมาณ]</w:t>
          </w:r>
        </w:p>
      </w:docPartBody>
    </w:docPart>
    <w:docPart>
      <w:docPartPr>
        <w:name w:val="01802B356724411B89C9C7C73A8E1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5DE6-47F4-4CDB-A81D-2E5246A17AD3}"/>
      </w:docPartPr>
      <w:docPartBody>
        <w:p w:rsidR="0065582E" w:rsidRDefault="00D1520A">
          <w:r w:rsidRPr="00DD7DEB">
            <w:rPr>
              <w:rStyle w:val="PlaceholderText"/>
              <w:cs/>
            </w:rPr>
            <w:t>[รหัสโครงการ]</w:t>
          </w:r>
        </w:p>
      </w:docPartBody>
    </w:docPart>
    <w:docPart>
      <w:docPartPr>
        <w:name w:val="88339486F7F84AAC935B38A18EE1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DED9-9C23-49C9-A8B9-93E682CD5993}"/>
      </w:docPartPr>
      <w:docPartBody>
        <w:p w:rsidR="0065582E" w:rsidRDefault="00D1520A">
          <w:r w:rsidRPr="00DD7DEB">
            <w:rPr>
              <w:rStyle w:val="PlaceholderText"/>
              <w:cs/>
            </w:rPr>
            <w:t>[วัตถุประสงค์ข้อที่</w:t>
          </w:r>
          <w:r w:rsidRPr="00DD7DEB">
            <w:rPr>
              <w:rStyle w:val="PlaceholderText"/>
            </w:rPr>
            <w:t>1</w:t>
          </w:r>
          <w:r w:rsidRPr="00DD7DEB">
            <w:rPr>
              <w:rStyle w:val="PlaceholderText"/>
              <w:cs/>
            </w:rPr>
            <w:t>]</w:t>
          </w:r>
        </w:p>
      </w:docPartBody>
    </w:docPart>
    <w:docPart>
      <w:docPartPr>
        <w:name w:val="B30AE275E6F64E75ABE6C5DC1392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9EDA-6A67-4A13-BA39-254BB5CB2734}"/>
      </w:docPartPr>
      <w:docPartBody>
        <w:p w:rsidR="0065582E" w:rsidRDefault="00D1520A">
          <w:r w:rsidRPr="00DD7DEB">
            <w:rPr>
              <w:rStyle w:val="PlaceholderText"/>
              <w:cs/>
            </w:rPr>
            <w:t>[วัตถุประสงค์ข้อที่</w:t>
          </w:r>
          <w:r w:rsidRPr="00DD7DEB">
            <w:rPr>
              <w:rStyle w:val="PlaceholderText"/>
            </w:rPr>
            <w:t>2</w:t>
          </w:r>
          <w:r w:rsidRPr="00DD7DEB">
            <w:rPr>
              <w:rStyle w:val="PlaceholderText"/>
              <w:cs/>
            </w:rPr>
            <w:t>]</w:t>
          </w:r>
        </w:p>
      </w:docPartBody>
    </w:docPart>
    <w:docPart>
      <w:docPartPr>
        <w:name w:val="A4DAEE1ACE734A029AEE2FE02D1F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EAFE-8C8B-4EC1-B06F-50816BE2D133}"/>
      </w:docPartPr>
      <w:docPartBody>
        <w:p w:rsidR="0065582E" w:rsidRDefault="00D1520A">
          <w:r w:rsidRPr="00DD7DEB">
            <w:rPr>
              <w:rStyle w:val="PlaceholderText"/>
              <w:cs/>
            </w:rPr>
            <w:t>[วัตถุประสงค์ข้อที่</w:t>
          </w:r>
          <w:r w:rsidRPr="00DD7DEB">
            <w:rPr>
              <w:rStyle w:val="PlaceholderText"/>
            </w:rPr>
            <w:t>3</w:t>
          </w:r>
          <w:r w:rsidRPr="00DD7DEB">
            <w:rPr>
              <w:rStyle w:val="PlaceholderText"/>
              <w:cs/>
            </w:rPr>
            <w:t>]</w:t>
          </w:r>
        </w:p>
      </w:docPartBody>
    </w:docPart>
    <w:docPart>
      <w:docPartPr>
        <w:name w:val="D5C1CB7D0E7D4E93B5A4145BA3B2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21BB5-AE1C-4E50-87CD-239E90AF57E3}"/>
      </w:docPartPr>
      <w:docPartBody>
        <w:p w:rsidR="0065582E" w:rsidRDefault="00D1520A">
          <w:r w:rsidRPr="00DD7DEB">
            <w:rPr>
              <w:rStyle w:val="PlaceholderText"/>
              <w:cs/>
            </w:rPr>
            <w:t>[วัตถุประสงค์ข้อที่</w:t>
          </w:r>
          <w:r w:rsidRPr="00DD7DEB">
            <w:rPr>
              <w:rStyle w:val="PlaceholderText"/>
            </w:rPr>
            <w:t>4</w:t>
          </w:r>
          <w:r w:rsidRPr="00DD7DEB">
            <w:rPr>
              <w:rStyle w:val="PlaceholderText"/>
              <w:cs/>
            </w:rPr>
            <w:t>]</w:t>
          </w:r>
        </w:p>
      </w:docPartBody>
    </w:docPart>
    <w:docPart>
      <w:docPartPr>
        <w:name w:val="55FC79E653664B738D4DBC96B61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0AC1-7CD1-4836-96F8-8B18D8537C13}"/>
      </w:docPartPr>
      <w:docPartBody>
        <w:p w:rsidR="0065582E" w:rsidRDefault="00D1520A">
          <w:r w:rsidRPr="00DD7DEB">
            <w:rPr>
              <w:rStyle w:val="PlaceholderText"/>
              <w:cs/>
            </w:rPr>
            <w:t>[วัตถุประสงค์ข้อที่</w:t>
          </w:r>
          <w:r w:rsidRPr="00DD7DEB">
            <w:rPr>
              <w:rStyle w:val="PlaceholderText"/>
            </w:rPr>
            <w:t>5</w:t>
          </w:r>
          <w:r w:rsidRPr="00DD7DEB">
            <w:rPr>
              <w:rStyle w:val="PlaceholderText"/>
              <w:cs/>
            </w:rPr>
            <w:t>]</w:t>
          </w:r>
        </w:p>
      </w:docPartBody>
    </w:docPart>
    <w:docPart>
      <w:docPartPr>
        <w:name w:val="3E01DF459CF54932A423C8A862ACC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DEFF-511C-4375-9DD2-7F4BAF8BFB2B}"/>
      </w:docPartPr>
      <w:docPartBody>
        <w:p w:rsidR="0065582E" w:rsidRDefault="00D1520A">
          <w:r w:rsidRPr="00DD7DEB">
            <w:rPr>
              <w:rStyle w:val="PlaceholderText"/>
              <w:cs/>
            </w:rPr>
            <w:t>[ค่าตอบแทน]</w:t>
          </w:r>
        </w:p>
      </w:docPartBody>
    </w:docPart>
    <w:docPart>
      <w:docPartPr>
        <w:name w:val="9C7C065B09884E32AF1FF14560A1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D67E-6F3B-4706-9904-721F84EE0FCF}"/>
      </w:docPartPr>
      <w:docPartBody>
        <w:p w:rsidR="0065582E" w:rsidRDefault="00D1520A">
          <w:r w:rsidRPr="00DD7DEB">
            <w:rPr>
              <w:rStyle w:val="PlaceholderText"/>
              <w:cs/>
            </w:rPr>
            <w:t>[ค่าใช้สอย]</w:t>
          </w:r>
        </w:p>
      </w:docPartBody>
    </w:docPart>
    <w:docPart>
      <w:docPartPr>
        <w:name w:val="198B00F0F38F48C3B9C9B493A5FD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34F7-23CF-4884-B498-A80990BE4917}"/>
      </w:docPartPr>
      <w:docPartBody>
        <w:p w:rsidR="0065582E" w:rsidRDefault="00D1520A">
          <w:r w:rsidRPr="00DD7DEB">
            <w:rPr>
              <w:rStyle w:val="PlaceholderText"/>
              <w:cs/>
            </w:rPr>
            <w:t>[ค่าวัสดุ]</w:t>
          </w:r>
        </w:p>
      </w:docPartBody>
    </w:docPart>
    <w:docPart>
      <w:docPartPr>
        <w:name w:val="CB6453DDCC45481E9C3DDC2D0098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ECA47-3616-4A49-9C3E-58559D8726B0}"/>
      </w:docPartPr>
      <w:docPartBody>
        <w:p w:rsidR="0065582E" w:rsidRDefault="00D1520A">
          <w:r w:rsidRPr="00DD7DEB">
            <w:rPr>
              <w:rStyle w:val="PlaceholderText"/>
            </w:rPr>
            <w:t>[Title]</w:t>
          </w:r>
        </w:p>
      </w:docPartBody>
    </w:docPart>
    <w:docPart>
      <w:docPartPr>
        <w:name w:val="8ED253ED2F524C3FAF108FCDCCFE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44D7-0D3A-4A46-A7A0-B6A3B059EEB6}"/>
      </w:docPartPr>
      <w:docPartBody>
        <w:p w:rsidR="00637A1C" w:rsidRDefault="0065582E">
          <w:r w:rsidRPr="00570379">
            <w:rPr>
              <w:rStyle w:val="PlaceholderText"/>
              <w:cs/>
            </w:rPr>
            <w:t>[วิทยาเขต]</w:t>
          </w:r>
        </w:p>
      </w:docPartBody>
    </w:docPart>
    <w:docPart>
      <w:docPartPr>
        <w:name w:val="4C3F9740473347D3BBCFA127D02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E432-4C7E-4788-8FBC-B679782B71DE}"/>
      </w:docPartPr>
      <w:docPartBody>
        <w:p w:rsidR="00637A1C" w:rsidRDefault="0065582E">
          <w:r w:rsidRPr="00570379">
            <w:rPr>
              <w:rStyle w:val="PlaceholderText"/>
              <w:cs/>
            </w:rPr>
            <w:t>[วิทยาเขต]</w:t>
          </w:r>
        </w:p>
      </w:docPartBody>
    </w:docPart>
    <w:docPart>
      <w:docPartPr>
        <w:name w:val="218C06C755084F8F9F18A4EC5524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BC5B0-E576-4B62-AF7B-76945CA6AA67}"/>
      </w:docPartPr>
      <w:docPartBody>
        <w:p w:rsidR="007B34CF" w:rsidRDefault="00637A1C" w:rsidP="00637A1C">
          <w:pPr>
            <w:pStyle w:val="218C06C755084F8F9F18A4EC5524D391"/>
          </w:pPr>
          <w:r w:rsidRPr="00DD7DEB">
            <w:rPr>
              <w:rStyle w:val="PlaceholderText"/>
              <w:cs/>
            </w:rPr>
            <w:t>[หน่วยงาน]</w:t>
          </w:r>
        </w:p>
      </w:docPartBody>
    </w:docPart>
    <w:docPart>
      <w:docPartPr>
        <w:name w:val="28F0821349984D0497161CD96F8F3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624E-A506-4ABF-B1EC-04733C674453}"/>
      </w:docPartPr>
      <w:docPartBody>
        <w:p w:rsidR="002C21D3" w:rsidRDefault="00D16E9B">
          <w:r w:rsidRPr="00547FA9">
            <w:rPr>
              <w:rStyle w:val="PlaceholderText"/>
              <w:cs/>
            </w:rPr>
            <w:t>[ตัวชี้วัดที่]</w:t>
          </w:r>
        </w:p>
      </w:docPartBody>
    </w:docPart>
    <w:docPart>
      <w:docPartPr>
        <w:name w:val="A41F32D2ADD54CEA84E2F64E54AB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71DD-4E77-4A11-969C-B8A6141E5B45}"/>
      </w:docPartPr>
      <w:docPartBody>
        <w:p w:rsidR="0078162F" w:rsidRDefault="002C21D3">
          <w:r w:rsidRPr="00A13130">
            <w:rPr>
              <w:rStyle w:val="PlaceholderText"/>
              <w:cs/>
            </w:rPr>
            <w:t>[ประเด็นยุทธศาสตร์]</w:t>
          </w:r>
        </w:p>
      </w:docPartBody>
    </w:docPart>
    <w:docPart>
      <w:docPartPr>
        <w:name w:val="BDF10176D4454A6CB687F640FB73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1D0A-4D18-4189-95C8-A469025BEE75}"/>
      </w:docPartPr>
      <w:docPartBody>
        <w:p w:rsidR="00937B12" w:rsidRDefault="006E71D9">
          <w:r w:rsidRPr="003C7CE6">
            <w:rPr>
              <w:rStyle w:val="PlaceholderText"/>
              <w:cs/>
            </w:rPr>
            <w:t>[คลัสเตอร์]</w:t>
          </w:r>
        </w:p>
      </w:docPartBody>
    </w:docPart>
    <w:docPart>
      <w:docPartPr>
        <w:name w:val="D6B1F2F1340442459FAB1D694B6A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2A98-6421-4FA3-BD72-0CFB59C7A967}"/>
      </w:docPartPr>
      <w:docPartBody>
        <w:p w:rsidR="00937B12" w:rsidRDefault="006E71D9">
          <w:r w:rsidRPr="003C7CE6">
            <w:rPr>
              <w:rStyle w:val="PlaceholderText"/>
              <w:cs/>
            </w:rPr>
            <w:t>[คลัสเตอร์ย่อย]</w:t>
          </w:r>
        </w:p>
      </w:docPartBody>
    </w:docPart>
    <w:docPart>
      <w:docPartPr>
        <w:name w:val="C30B519D53F7487C876EBDBEB85F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D719-9C28-4BFB-BE39-141B62002597}"/>
      </w:docPartPr>
      <w:docPartBody>
        <w:p w:rsidR="00937B12" w:rsidRDefault="006E71D9">
          <w:r w:rsidRPr="003C7CE6">
            <w:rPr>
              <w:rStyle w:val="PlaceholderText"/>
            </w:rPr>
            <w:t>[Commonality]</w:t>
          </w:r>
        </w:p>
      </w:docPartBody>
    </w:docPart>
    <w:docPart>
      <w:docPartPr>
        <w:name w:val="8E035810ACFF473C94BD267CF4FD5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E0CB-BCC5-45B7-B3F7-6726CDA643CB}"/>
      </w:docPartPr>
      <w:docPartBody>
        <w:p w:rsidR="00937B12" w:rsidRDefault="006E71D9">
          <w:r w:rsidRPr="003C7CE6">
            <w:rPr>
              <w:rStyle w:val="PlaceholderText"/>
            </w:rPr>
            <w:t>[PhysicalGrouping]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F9"/>
    <w:rsid w:val="001018F1"/>
    <w:rsid w:val="00104060"/>
    <w:rsid w:val="00147448"/>
    <w:rsid w:val="00232E51"/>
    <w:rsid w:val="002601F9"/>
    <w:rsid w:val="002738CC"/>
    <w:rsid w:val="002C21D3"/>
    <w:rsid w:val="00315E9F"/>
    <w:rsid w:val="003310F1"/>
    <w:rsid w:val="00341FCE"/>
    <w:rsid w:val="003A4885"/>
    <w:rsid w:val="00504DFA"/>
    <w:rsid w:val="00527718"/>
    <w:rsid w:val="005F0D90"/>
    <w:rsid w:val="005F7F5A"/>
    <w:rsid w:val="00637A1C"/>
    <w:rsid w:val="0065582E"/>
    <w:rsid w:val="00656A35"/>
    <w:rsid w:val="006A737D"/>
    <w:rsid w:val="006E71D9"/>
    <w:rsid w:val="0078162F"/>
    <w:rsid w:val="007B34CF"/>
    <w:rsid w:val="007D4056"/>
    <w:rsid w:val="00802247"/>
    <w:rsid w:val="0083723D"/>
    <w:rsid w:val="00885FA3"/>
    <w:rsid w:val="00937B12"/>
    <w:rsid w:val="00937F04"/>
    <w:rsid w:val="00945B02"/>
    <w:rsid w:val="0096170F"/>
    <w:rsid w:val="00992A0C"/>
    <w:rsid w:val="009B613D"/>
    <w:rsid w:val="009D3D76"/>
    <w:rsid w:val="00A001C0"/>
    <w:rsid w:val="00B2528C"/>
    <w:rsid w:val="00B35E08"/>
    <w:rsid w:val="00B417CE"/>
    <w:rsid w:val="00B73F43"/>
    <w:rsid w:val="00B965A3"/>
    <w:rsid w:val="00BD3D15"/>
    <w:rsid w:val="00C63649"/>
    <w:rsid w:val="00C9711B"/>
    <w:rsid w:val="00CA3535"/>
    <w:rsid w:val="00D1520A"/>
    <w:rsid w:val="00D16E9B"/>
    <w:rsid w:val="00F70337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1D9"/>
    <w:rPr>
      <w:color w:val="808080"/>
    </w:rPr>
  </w:style>
  <w:style w:type="paragraph" w:customStyle="1" w:styleId="97963A9D245D429C91E5AACAF0DC9D4D">
    <w:name w:val="97963A9D245D429C91E5AACAF0DC9D4D"/>
  </w:style>
  <w:style w:type="paragraph" w:customStyle="1" w:styleId="0E841FE65B50498894D265067A2371F8">
    <w:name w:val="0E841FE65B50498894D265067A2371F8"/>
  </w:style>
  <w:style w:type="paragraph" w:customStyle="1" w:styleId="D3AE862427C24B1383489A01CA714360">
    <w:name w:val="D3AE862427C24B1383489A01CA714360"/>
  </w:style>
  <w:style w:type="paragraph" w:customStyle="1" w:styleId="BC8961261ED4479C9755EC2CA985B40B">
    <w:name w:val="BC8961261ED4479C9755EC2CA985B40B"/>
  </w:style>
  <w:style w:type="paragraph" w:customStyle="1" w:styleId="98533DA82B5C44BA810DAC0E317617E8">
    <w:name w:val="98533DA82B5C44BA810DAC0E317617E8"/>
  </w:style>
  <w:style w:type="paragraph" w:customStyle="1" w:styleId="8389EBE3C2DF4786943B20D0F898696C">
    <w:name w:val="8389EBE3C2DF4786943B20D0F898696C"/>
  </w:style>
  <w:style w:type="paragraph" w:customStyle="1" w:styleId="93C33305EDCA4161822EBE50B37AF90F">
    <w:name w:val="93C33305EDCA4161822EBE50B37AF90F"/>
  </w:style>
  <w:style w:type="paragraph" w:customStyle="1" w:styleId="700E94EF05EA4A5A93D7D45E27A39E72">
    <w:name w:val="700E94EF05EA4A5A93D7D45E27A39E72"/>
  </w:style>
  <w:style w:type="paragraph" w:customStyle="1" w:styleId="4E38C7219D234E59AA65B0E4B8825023">
    <w:name w:val="4E38C7219D234E59AA65B0E4B8825023"/>
  </w:style>
  <w:style w:type="paragraph" w:customStyle="1" w:styleId="BCCA9A7AA8104D0089A7E60C00BDFF92">
    <w:name w:val="BCCA9A7AA8104D0089A7E60C00BDFF92"/>
    <w:rsid w:val="00B2528C"/>
  </w:style>
  <w:style w:type="paragraph" w:customStyle="1" w:styleId="DC87BD0A89E3463D808C76B9C0CB056E">
    <w:name w:val="DC87BD0A89E3463D808C76B9C0CB056E"/>
    <w:rsid w:val="006A737D"/>
  </w:style>
  <w:style w:type="paragraph" w:customStyle="1" w:styleId="FD9BA001956B4E348CB1C57756903FD9">
    <w:name w:val="FD9BA001956B4E348CB1C57756903FD9"/>
    <w:rsid w:val="006A737D"/>
  </w:style>
  <w:style w:type="paragraph" w:customStyle="1" w:styleId="3687044791A64E82A233D15D71D6B6A3">
    <w:name w:val="3687044791A64E82A233D15D71D6B6A3"/>
    <w:rsid w:val="006A737D"/>
  </w:style>
  <w:style w:type="paragraph" w:customStyle="1" w:styleId="FB72119C610C405A86801C696B1253D3">
    <w:name w:val="FB72119C610C405A86801C696B1253D3"/>
    <w:rsid w:val="006A737D"/>
  </w:style>
  <w:style w:type="paragraph" w:customStyle="1" w:styleId="41D8C0C7FBC1453E881BB1B6AADDE37B">
    <w:name w:val="41D8C0C7FBC1453E881BB1B6AADDE37B"/>
    <w:rsid w:val="006A737D"/>
  </w:style>
  <w:style w:type="paragraph" w:customStyle="1" w:styleId="362BBED7E44F44358A0299AF7DB31AB1">
    <w:name w:val="362BBED7E44F44358A0299AF7DB31AB1"/>
    <w:rsid w:val="006A737D"/>
  </w:style>
  <w:style w:type="paragraph" w:customStyle="1" w:styleId="DB2B521EF70843C2B83AE254A182C9F1">
    <w:name w:val="DB2B521EF70843C2B83AE254A182C9F1"/>
    <w:rsid w:val="006A737D"/>
  </w:style>
  <w:style w:type="paragraph" w:customStyle="1" w:styleId="9872485727F84CB38CE3EC6C4C15948C">
    <w:name w:val="9872485727F84CB38CE3EC6C4C15948C"/>
    <w:rsid w:val="0083723D"/>
  </w:style>
  <w:style w:type="paragraph" w:customStyle="1" w:styleId="A0CFEBE8CBC3439385EE9E474A89AA0F">
    <w:name w:val="A0CFEBE8CBC3439385EE9E474A89AA0F"/>
    <w:rsid w:val="0083723D"/>
  </w:style>
  <w:style w:type="paragraph" w:customStyle="1" w:styleId="870AD7C02247454F8C3191F1DBEDE76D">
    <w:name w:val="870AD7C02247454F8C3191F1DBEDE76D"/>
    <w:rsid w:val="0083723D"/>
  </w:style>
  <w:style w:type="paragraph" w:customStyle="1" w:styleId="736DDA9F5C304B52AF50AAB1F515C25A">
    <w:name w:val="736DDA9F5C304B52AF50AAB1F515C25A"/>
    <w:rsid w:val="0083723D"/>
  </w:style>
  <w:style w:type="paragraph" w:customStyle="1" w:styleId="36B590BB2267440E8020E8B4DDFACBFD">
    <w:name w:val="36B590BB2267440E8020E8B4DDFACBFD"/>
    <w:rsid w:val="0083723D"/>
  </w:style>
  <w:style w:type="paragraph" w:customStyle="1" w:styleId="1CCFF6C2401D49DC8C7FECE971D78BF8">
    <w:name w:val="1CCFF6C2401D49DC8C7FECE971D78BF8"/>
    <w:rsid w:val="0083723D"/>
  </w:style>
  <w:style w:type="paragraph" w:customStyle="1" w:styleId="28F75F8F89A04196B8483C25EC8C37B8">
    <w:name w:val="28F75F8F89A04196B8483C25EC8C37B8"/>
    <w:rsid w:val="0083723D"/>
  </w:style>
  <w:style w:type="paragraph" w:customStyle="1" w:styleId="75B4D681C78443389F40EABDC6990A46">
    <w:name w:val="75B4D681C78443389F40EABDC6990A46"/>
    <w:rsid w:val="0083723D"/>
  </w:style>
  <w:style w:type="paragraph" w:customStyle="1" w:styleId="81F5F7E5FF9244D19DD22DB780EB5E29">
    <w:name w:val="81F5F7E5FF9244D19DD22DB780EB5E29"/>
    <w:rsid w:val="0083723D"/>
  </w:style>
  <w:style w:type="paragraph" w:customStyle="1" w:styleId="C34AE0FF197F4C9CAE7E377F51063FF7">
    <w:name w:val="C34AE0FF197F4C9CAE7E377F51063FF7"/>
    <w:rsid w:val="00637A1C"/>
  </w:style>
  <w:style w:type="paragraph" w:customStyle="1" w:styleId="8A1D82A7D32146F384D23C078BA4BC24">
    <w:name w:val="8A1D82A7D32146F384D23C078BA4BC24"/>
    <w:rsid w:val="00637A1C"/>
  </w:style>
  <w:style w:type="paragraph" w:customStyle="1" w:styleId="2587C4533752442084801CCE062FBA45">
    <w:name w:val="2587C4533752442084801CCE062FBA45"/>
    <w:rsid w:val="00637A1C"/>
  </w:style>
  <w:style w:type="paragraph" w:customStyle="1" w:styleId="92EA376C737642B99F5FE20BA5097BB6">
    <w:name w:val="92EA376C737642B99F5FE20BA5097BB6"/>
    <w:rsid w:val="00637A1C"/>
  </w:style>
  <w:style w:type="paragraph" w:customStyle="1" w:styleId="218C06C755084F8F9F18A4EC5524D391">
    <w:name w:val="218C06C755084F8F9F18A4EC5524D391"/>
    <w:rsid w:val="00637A1C"/>
  </w:style>
  <w:style w:type="paragraph" w:customStyle="1" w:styleId="0F68458410E14C31AE28460445F7212A">
    <w:name w:val="0F68458410E14C31AE28460445F7212A"/>
    <w:rsid w:val="007B34CF"/>
  </w:style>
  <w:style w:type="paragraph" w:customStyle="1" w:styleId="A4548795DE424B0C8DEF8C37DE1A5004">
    <w:name w:val="A4548795DE424B0C8DEF8C37DE1A5004"/>
    <w:rsid w:val="007B34CF"/>
  </w:style>
  <w:style w:type="paragraph" w:customStyle="1" w:styleId="48083504F9BB4C0695E8A257E3838D70">
    <w:name w:val="48083504F9BB4C0695E8A257E3838D70"/>
    <w:rsid w:val="007B34CF"/>
  </w:style>
  <w:style w:type="paragraph" w:customStyle="1" w:styleId="4F915FBA12ED4340B0E41E309277992D">
    <w:name w:val="4F915FBA12ED4340B0E41E309277992D"/>
    <w:rsid w:val="007B34CF"/>
  </w:style>
  <w:style w:type="paragraph" w:customStyle="1" w:styleId="9FA1FCE96C4E4321AEA32A70CB4154C0">
    <w:name w:val="9FA1FCE96C4E4321AEA32A70CB4154C0"/>
    <w:rsid w:val="007B34CF"/>
  </w:style>
  <w:style w:type="paragraph" w:customStyle="1" w:styleId="C2E2150060EE4861B55580AF9CDBEEF9">
    <w:name w:val="C2E2150060EE4861B55580AF9CDBEEF9"/>
    <w:rsid w:val="007B34CF"/>
  </w:style>
  <w:style w:type="paragraph" w:customStyle="1" w:styleId="8542B11CF0AD4222B4D9E7755AC494C0">
    <w:name w:val="8542B11CF0AD4222B4D9E7755AC494C0"/>
    <w:rsid w:val="007B34CF"/>
  </w:style>
  <w:style w:type="paragraph" w:customStyle="1" w:styleId="30E805CF4829471E9797C99DE3237576">
    <w:name w:val="30E805CF4829471E9797C99DE3237576"/>
    <w:rsid w:val="007B34CF"/>
  </w:style>
  <w:style w:type="paragraph" w:customStyle="1" w:styleId="1B6ABEAA6EB14709AFDF3EB84D10C07A">
    <w:name w:val="1B6ABEAA6EB14709AFDF3EB84D10C07A"/>
    <w:rsid w:val="007B34CF"/>
  </w:style>
  <w:style w:type="paragraph" w:customStyle="1" w:styleId="59D2F5416B07401DA6E5B38920E0D6D7">
    <w:name w:val="59D2F5416B07401DA6E5B38920E0D6D7"/>
    <w:rsid w:val="007B34CF"/>
  </w:style>
  <w:style w:type="paragraph" w:customStyle="1" w:styleId="D15BFC9082E74D2BB6B8246FD1CD11B8">
    <w:name w:val="D15BFC9082E74D2BB6B8246FD1CD11B8"/>
    <w:rsid w:val="007B34CF"/>
  </w:style>
  <w:style w:type="paragraph" w:customStyle="1" w:styleId="25325070362D4047881CB8D7E1BD8B0E">
    <w:name w:val="25325070362D4047881CB8D7E1BD8B0E"/>
    <w:rsid w:val="007B34CF"/>
  </w:style>
  <w:style w:type="paragraph" w:customStyle="1" w:styleId="19D14C0568F2457381BB04912172A5BE">
    <w:name w:val="19D14C0568F2457381BB04912172A5BE"/>
    <w:rsid w:val="007B34CF"/>
  </w:style>
  <w:style w:type="paragraph" w:customStyle="1" w:styleId="EBD7E12EF16147668AB5A650EDA04B17">
    <w:name w:val="EBD7E12EF16147668AB5A650EDA04B17"/>
    <w:rsid w:val="007B34CF"/>
  </w:style>
  <w:style w:type="paragraph" w:customStyle="1" w:styleId="C8BA90312F56483B87687E747E494155">
    <w:name w:val="C8BA90312F56483B87687E747E494155"/>
    <w:rsid w:val="003A4885"/>
  </w:style>
  <w:style w:type="paragraph" w:customStyle="1" w:styleId="96831B6277434C99B1A03C01D7BE0E48">
    <w:name w:val="96831B6277434C99B1A03C01D7BE0E48"/>
    <w:rsid w:val="003A4885"/>
  </w:style>
  <w:style w:type="paragraph" w:customStyle="1" w:styleId="4D9B186CF8AF4304BC23706BCF52E1E0">
    <w:name w:val="4D9B186CF8AF4304BC23706BCF52E1E0"/>
    <w:rsid w:val="003A4885"/>
  </w:style>
  <w:style w:type="paragraph" w:customStyle="1" w:styleId="D1223B1D687040788539A14C20354C54">
    <w:name w:val="D1223B1D687040788539A14C20354C54"/>
    <w:rsid w:val="003A4885"/>
  </w:style>
  <w:style w:type="paragraph" w:customStyle="1" w:styleId="739C80B625FD4B47A8AEC93E4A912BC8">
    <w:name w:val="739C80B625FD4B47A8AEC93E4A912BC8"/>
    <w:rsid w:val="003A48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1D9"/>
    <w:rPr>
      <w:color w:val="808080"/>
    </w:rPr>
  </w:style>
  <w:style w:type="paragraph" w:customStyle="1" w:styleId="97963A9D245D429C91E5AACAF0DC9D4D">
    <w:name w:val="97963A9D245D429C91E5AACAF0DC9D4D"/>
  </w:style>
  <w:style w:type="paragraph" w:customStyle="1" w:styleId="0E841FE65B50498894D265067A2371F8">
    <w:name w:val="0E841FE65B50498894D265067A2371F8"/>
  </w:style>
  <w:style w:type="paragraph" w:customStyle="1" w:styleId="D3AE862427C24B1383489A01CA714360">
    <w:name w:val="D3AE862427C24B1383489A01CA714360"/>
  </w:style>
  <w:style w:type="paragraph" w:customStyle="1" w:styleId="BC8961261ED4479C9755EC2CA985B40B">
    <w:name w:val="BC8961261ED4479C9755EC2CA985B40B"/>
  </w:style>
  <w:style w:type="paragraph" w:customStyle="1" w:styleId="98533DA82B5C44BA810DAC0E317617E8">
    <w:name w:val="98533DA82B5C44BA810DAC0E317617E8"/>
  </w:style>
  <w:style w:type="paragraph" w:customStyle="1" w:styleId="8389EBE3C2DF4786943B20D0F898696C">
    <w:name w:val="8389EBE3C2DF4786943B20D0F898696C"/>
  </w:style>
  <w:style w:type="paragraph" w:customStyle="1" w:styleId="93C33305EDCA4161822EBE50B37AF90F">
    <w:name w:val="93C33305EDCA4161822EBE50B37AF90F"/>
  </w:style>
  <w:style w:type="paragraph" w:customStyle="1" w:styleId="700E94EF05EA4A5A93D7D45E27A39E72">
    <w:name w:val="700E94EF05EA4A5A93D7D45E27A39E72"/>
  </w:style>
  <w:style w:type="paragraph" w:customStyle="1" w:styleId="4E38C7219D234E59AA65B0E4B8825023">
    <w:name w:val="4E38C7219D234E59AA65B0E4B8825023"/>
  </w:style>
  <w:style w:type="paragraph" w:customStyle="1" w:styleId="BCCA9A7AA8104D0089A7E60C00BDFF92">
    <w:name w:val="BCCA9A7AA8104D0089A7E60C00BDFF92"/>
    <w:rsid w:val="00B2528C"/>
  </w:style>
  <w:style w:type="paragraph" w:customStyle="1" w:styleId="DC87BD0A89E3463D808C76B9C0CB056E">
    <w:name w:val="DC87BD0A89E3463D808C76B9C0CB056E"/>
    <w:rsid w:val="006A737D"/>
  </w:style>
  <w:style w:type="paragraph" w:customStyle="1" w:styleId="FD9BA001956B4E348CB1C57756903FD9">
    <w:name w:val="FD9BA001956B4E348CB1C57756903FD9"/>
    <w:rsid w:val="006A737D"/>
  </w:style>
  <w:style w:type="paragraph" w:customStyle="1" w:styleId="3687044791A64E82A233D15D71D6B6A3">
    <w:name w:val="3687044791A64E82A233D15D71D6B6A3"/>
    <w:rsid w:val="006A737D"/>
  </w:style>
  <w:style w:type="paragraph" w:customStyle="1" w:styleId="FB72119C610C405A86801C696B1253D3">
    <w:name w:val="FB72119C610C405A86801C696B1253D3"/>
    <w:rsid w:val="006A737D"/>
  </w:style>
  <w:style w:type="paragraph" w:customStyle="1" w:styleId="41D8C0C7FBC1453E881BB1B6AADDE37B">
    <w:name w:val="41D8C0C7FBC1453E881BB1B6AADDE37B"/>
    <w:rsid w:val="006A737D"/>
  </w:style>
  <w:style w:type="paragraph" w:customStyle="1" w:styleId="362BBED7E44F44358A0299AF7DB31AB1">
    <w:name w:val="362BBED7E44F44358A0299AF7DB31AB1"/>
    <w:rsid w:val="006A737D"/>
  </w:style>
  <w:style w:type="paragraph" w:customStyle="1" w:styleId="DB2B521EF70843C2B83AE254A182C9F1">
    <w:name w:val="DB2B521EF70843C2B83AE254A182C9F1"/>
    <w:rsid w:val="006A737D"/>
  </w:style>
  <w:style w:type="paragraph" w:customStyle="1" w:styleId="9872485727F84CB38CE3EC6C4C15948C">
    <w:name w:val="9872485727F84CB38CE3EC6C4C15948C"/>
    <w:rsid w:val="0083723D"/>
  </w:style>
  <w:style w:type="paragraph" w:customStyle="1" w:styleId="A0CFEBE8CBC3439385EE9E474A89AA0F">
    <w:name w:val="A0CFEBE8CBC3439385EE9E474A89AA0F"/>
    <w:rsid w:val="0083723D"/>
  </w:style>
  <w:style w:type="paragraph" w:customStyle="1" w:styleId="870AD7C02247454F8C3191F1DBEDE76D">
    <w:name w:val="870AD7C02247454F8C3191F1DBEDE76D"/>
    <w:rsid w:val="0083723D"/>
  </w:style>
  <w:style w:type="paragraph" w:customStyle="1" w:styleId="736DDA9F5C304B52AF50AAB1F515C25A">
    <w:name w:val="736DDA9F5C304B52AF50AAB1F515C25A"/>
    <w:rsid w:val="0083723D"/>
  </w:style>
  <w:style w:type="paragraph" w:customStyle="1" w:styleId="36B590BB2267440E8020E8B4DDFACBFD">
    <w:name w:val="36B590BB2267440E8020E8B4DDFACBFD"/>
    <w:rsid w:val="0083723D"/>
  </w:style>
  <w:style w:type="paragraph" w:customStyle="1" w:styleId="1CCFF6C2401D49DC8C7FECE971D78BF8">
    <w:name w:val="1CCFF6C2401D49DC8C7FECE971D78BF8"/>
    <w:rsid w:val="0083723D"/>
  </w:style>
  <w:style w:type="paragraph" w:customStyle="1" w:styleId="28F75F8F89A04196B8483C25EC8C37B8">
    <w:name w:val="28F75F8F89A04196B8483C25EC8C37B8"/>
    <w:rsid w:val="0083723D"/>
  </w:style>
  <w:style w:type="paragraph" w:customStyle="1" w:styleId="75B4D681C78443389F40EABDC6990A46">
    <w:name w:val="75B4D681C78443389F40EABDC6990A46"/>
    <w:rsid w:val="0083723D"/>
  </w:style>
  <w:style w:type="paragraph" w:customStyle="1" w:styleId="81F5F7E5FF9244D19DD22DB780EB5E29">
    <w:name w:val="81F5F7E5FF9244D19DD22DB780EB5E29"/>
    <w:rsid w:val="0083723D"/>
  </w:style>
  <w:style w:type="paragraph" w:customStyle="1" w:styleId="C34AE0FF197F4C9CAE7E377F51063FF7">
    <w:name w:val="C34AE0FF197F4C9CAE7E377F51063FF7"/>
    <w:rsid w:val="00637A1C"/>
  </w:style>
  <w:style w:type="paragraph" w:customStyle="1" w:styleId="8A1D82A7D32146F384D23C078BA4BC24">
    <w:name w:val="8A1D82A7D32146F384D23C078BA4BC24"/>
    <w:rsid w:val="00637A1C"/>
  </w:style>
  <w:style w:type="paragraph" w:customStyle="1" w:styleId="2587C4533752442084801CCE062FBA45">
    <w:name w:val="2587C4533752442084801CCE062FBA45"/>
    <w:rsid w:val="00637A1C"/>
  </w:style>
  <w:style w:type="paragraph" w:customStyle="1" w:styleId="92EA376C737642B99F5FE20BA5097BB6">
    <w:name w:val="92EA376C737642B99F5FE20BA5097BB6"/>
    <w:rsid w:val="00637A1C"/>
  </w:style>
  <w:style w:type="paragraph" w:customStyle="1" w:styleId="218C06C755084F8F9F18A4EC5524D391">
    <w:name w:val="218C06C755084F8F9F18A4EC5524D391"/>
    <w:rsid w:val="00637A1C"/>
  </w:style>
  <w:style w:type="paragraph" w:customStyle="1" w:styleId="0F68458410E14C31AE28460445F7212A">
    <w:name w:val="0F68458410E14C31AE28460445F7212A"/>
    <w:rsid w:val="007B34CF"/>
  </w:style>
  <w:style w:type="paragraph" w:customStyle="1" w:styleId="A4548795DE424B0C8DEF8C37DE1A5004">
    <w:name w:val="A4548795DE424B0C8DEF8C37DE1A5004"/>
    <w:rsid w:val="007B34CF"/>
  </w:style>
  <w:style w:type="paragraph" w:customStyle="1" w:styleId="48083504F9BB4C0695E8A257E3838D70">
    <w:name w:val="48083504F9BB4C0695E8A257E3838D70"/>
    <w:rsid w:val="007B34CF"/>
  </w:style>
  <w:style w:type="paragraph" w:customStyle="1" w:styleId="4F915FBA12ED4340B0E41E309277992D">
    <w:name w:val="4F915FBA12ED4340B0E41E309277992D"/>
    <w:rsid w:val="007B34CF"/>
  </w:style>
  <w:style w:type="paragraph" w:customStyle="1" w:styleId="9FA1FCE96C4E4321AEA32A70CB4154C0">
    <w:name w:val="9FA1FCE96C4E4321AEA32A70CB4154C0"/>
    <w:rsid w:val="007B34CF"/>
  </w:style>
  <w:style w:type="paragraph" w:customStyle="1" w:styleId="C2E2150060EE4861B55580AF9CDBEEF9">
    <w:name w:val="C2E2150060EE4861B55580AF9CDBEEF9"/>
    <w:rsid w:val="007B34CF"/>
  </w:style>
  <w:style w:type="paragraph" w:customStyle="1" w:styleId="8542B11CF0AD4222B4D9E7755AC494C0">
    <w:name w:val="8542B11CF0AD4222B4D9E7755AC494C0"/>
    <w:rsid w:val="007B34CF"/>
  </w:style>
  <w:style w:type="paragraph" w:customStyle="1" w:styleId="30E805CF4829471E9797C99DE3237576">
    <w:name w:val="30E805CF4829471E9797C99DE3237576"/>
    <w:rsid w:val="007B34CF"/>
  </w:style>
  <w:style w:type="paragraph" w:customStyle="1" w:styleId="1B6ABEAA6EB14709AFDF3EB84D10C07A">
    <w:name w:val="1B6ABEAA6EB14709AFDF3EB84D10C07A"/>
    <w:rsid w:val="007B34CF"/>
  </w:style>
  <w:style w:type="paragraph" w:customStyle="1" w:styleId="59D2F5416B07401DA6E5B38920E0D6D7">
    <w:name w:val="59D2F5416B07401DA6E5B38920E0D6D7"/>
    <w:rsid w:val="007B34CF"/>
  </w:style>
  <w:style w:type="paragraph" w:customStyle="1" w:styleId="D15BFC9082E74D2BB6B8246FD1CD11B8">
    <w:name w:val="D15BFC9082E74D2BB6B8246FD1CD11B8"/>
    <w:rsid w:val="007B34CF"/>
  </w:style>
  <w:style w:type="paragraph" w:customStyle="1" w:styleId="25325070362D4047881CB8D7E1BD8B0E">
    <w:name w:val="25325070362D4047881CB8D7E1BD8B0E"/>
    <w:rsid w:val="007B34CF"/>
  </w:style>
  <w:style w:type="paragraph" w:customStyle="1" w:styleId="19D14C0568F2457381BB04912172A5BE">
    <w:name w:val="19D14C0568F2457381BB04912172A5BE"/>
    <w:rsid w:val="007B34CF"/>
  </w:style>
  <w:style w:type="paragraph" w:customStyle="1" w:styleId="EBD7E12EF16147668AB5A650EDA04B17">
    <w:name w:val="EBD7E12EF16147668AB5A650EDA04B17"/>
    <w:rsid w:val="007B34CF"/>
  </w:style>
  <w:style w:type="paragraph" w:customStyle="1" w:styleId="C8BA90312F56483B87687E747E494155">
    <w:name w:val="C8BA90312F56483B87687E747E494155"/>
    <w:rsid w:val="003A4885"/>
  </w:style>
  <w:style w:type="paragraph" w:customStyle="1" w:styleId="96831B6277434C99B1A03C01D7BE0E48">
    <w:name w:val="96831B6277434C99B1A03C01D7BE0E48"/>
    <w:rsid w:val="003A4885"/>
  </w:style>
  <w:style w:type="paragraph" w:customStyle="1" w:styleId="4D9B186CF8AF4304BC23706BCF52E1E0">
    <w:name w:val="4D9B186CF8AF4304BC23706BCF52E1E0"/>
    <w:rsid w:val="003A4885"/>
  </w:style>
  <w:style w:type="paragraph" w:customStyle="1" w:styleId="D1223B1D687040788539A14C20354C54">
    <w:name w:val="D1223B1D687040788539A14C20354C54"/>
    <w:rsid w:val="003A4885"/>
  </w:style>
  <w:style w:type="paragraph" w:customStyle="1" w:styleId="739C80B625FD4B47A8AEC93E4A912BC8">
    <w:name w:val="739C80B625FD4B47A8AEC93E4A912BC8"/>
    <w:rsid w:val="003A4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ntns:customXsn xmlns:ntns="http://schemas.microsoft.com/office/2006/metadata/customXsn">
  <ntns:xsnLocation>http://opt.rmuti.ac.th/budgets/Budget Request Document/Forms/RD03/e567132ed7f3bafccustomXsn.xsn</ntns:xsnLocation>
  <ntns:cached>False</ntns:cached>
  <ntns:openByDefault>False</ntns:openByDefault>
  <ntns:xsnScope>http://opt.rmuti.ac.th/budgets/Budget Request Document</ntns:xsnScope>
</ntns: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7d533fea-4dcf-4331-9ea6-fcaead2d48ed" xsi:nil="true"/>
    <Productivity xmlns="5b98a415-9cb7-4e21-9b72-6d68b8488bea"/>
    <ProjectEndDate xmlns="5b98a415-9cb7-4e21-9b72-6d68b8488bea"/>
    <objective4 xmlns="7d533fea-4dcf-4331-9ea6-fcaead2d48ed" xsi:nil="true"/>
    <OU xmlns="5b98a415-9cb7-4e21-9b72-6d68b8488bea"/>
    <Campus xmlns="5b98a415-9cb7-4e21-9b72-6d68b8488bea"/>
    <DetailAmount01 xmlns="5b98a415-9cb7-4e21-9b72-6d68b8488bea"/>
    <ProjectStartDate xmlns="5b98a415-9cb7-4e21-9b72-6d68b8488bea"/>
    <Locked xmlns="7d533fea-4dcf-4331-9ea6-fcaead2d48ed">N</Locked>
    <objective3 xmlns="7d533fea-4dcf-4331-9ea6-fcaead2d48ed" xsi:nil="true"/>
    <BudgetYear xmlns="5b98a415-9cb7-4e21-9b72-6d68b8488bea"/>
    <Strategy xmlns="5b98a415-9cb7-4e21-9b72-6d68b8488bea"/>
    <ProjectStart xmlns="7d533fea-4dcf-4331-9ea6-fcaead2d48ed">N</ProjectStart>
    <DetailAmount02 xmlns="5b98a415-9cb7-4e21-9b72-6d68b8488bea"/>
    <ProjectCode xmlns="5b98a415-9cb7-4e21-9b72-6d68b8488bea" xsi:nil="true"/>
    <objective2 xmlns="7d533fea-4dcf-4331-9ea6-fcaead2d48ed" xsi:nil="true"/>
    <IsApprovedBudget xmlns="7d533fea-4dcf-4331-9ea6-fcaead2d48ed" xsi:nil="true"/>
    <SubCluster xmlns="5b98a415-9cb7-4e21-9b72-6d68b8488bea" xsi:nil="true"/>
    <BudgetSource xmlns="5b98a415-9cb7-4e21-9b72-6d68b8488bea"/>
    <DetailAmount03 xmlns="5b98a415-9cb7-4e21-9b72-6d68b8488bea"/>
    <_productivity xmlns="7d533fea-4dcf-4331-9ea6-fcaead2d48ed" xsi:nil="true"/>
    <_strategy xmlns="7d533fea-4dcf-4331-9ea6-fcaead2d48ed" xsi:nil="true"/>
    <_budgetYear xmlns="7d533fea-4dcf-4331-9ea6-fcaead2d48ed" xsi:nil="true"/>
    <objective1 xmlns="7d533fea-4dcf-4331-9ea6-fcaead2d48ed" xsi:nil="true"/>
    <_groupou xmlns="7d533fea-4dcf-4331-9ea6-fcaead2d48ed" xsi:nil="true"/>
    <Amount xmlns="5b98a415-9cb7-4e21-9b72-6d68b8488bea"/>
    <_ou xmlns="7d533fea-4dcf-4331-9ea6-fcaead2d48ed" xsi:nil="true"/>
    <_ouid xmlns="7d533fea-4dcf-4331-9ea6-fcaead2d48ed" xsi:nil="true"/>
    <objective5 xmlns="7d533fea-4dcf-4331-9ea6-fcaead2d48ed" xsi:nil="true"/>
    <RequestID xmlns="5b98a415-9cb7-4e21-9b72-6d68b8488bea" xsi:nil="true"/>
    <GroupCluster xmlns="7d533fea-4dcf-4331-9ea6-fcaead2d48ed" xsi:nil="true"/>
    <Indicators xmlns="7d533fea-4dcf-4331-9ea6-fcaead2d48ed"/>
    <IntegratedPlan xmlns="7d533fea-4dcf-4331-9ea6-fcaead2d48ed" xsi:nil="true"/>
    <SubStrategicPlans xmlns="7d533fea-4dcf-4331-9ea6-fcaead2d48ed" xsi:nil="true"/>
    <GovernmentPolicies xmlns="7d533fea-4dcf-4331-9ea6-fcaead2d48ed" xsi:nil="true"/>
    <GoalStrategic xmlns="7d533fea-4dcf-4331-9ea6-fcaead2d48ed" xsi:nil="true"/>
    <StrategicPlans xmlns="7d533fea-4dcf-4331-9ea6-fcaead2d48ed" xsi:nil="true"/>
    <SubIntegratedPlan xmlns="7d533fea-4dcf-4331-9ea6-fcaead2d48ed" xsi:nil="true"/>
    <_budgetSource xmlns="7d533fea-4dcf-4331-9ea6-fcaead2d48ed" xsi:nil="true"/>
    <Cluster xmlns="5b98a415-9cb7-4e21-9b72-6d68b8488bea" xsi:nil="true"/>
    <CommentWF xmlns="5b98a415-9cb7-4e21-9b72-6d68b8488bea" xsi:nil="true"/>
    <Commonality xmlns="7d533fea-4dcf-4331-9ea6-fcaead2d48ed" xsi:nil="true"/>
    <PhysicalGrouping xmlns="7d533fea-4dcf-4331-9ea6-fcaead2d48ed" xsi:nil="true"/>
  </documentManagement>
</p:properties>
</file>

<file path=customXml/item4.xml><?xml version="1.0" encoding="utf-8"?>
<?mso-contentType ?>
<p:Policy xmlns:p="office.server.policy" id="" local="true">
  <p:Name>ง.8</p:Name>
  <p:Description/>
  <p:Statement/>
  <p:PolicyItems>
    <p:PolicyItem featureId="Microsoft.Office.RecordsManagement.PolicyFeatures.PolicyAudit" staticId="0x010100000DDDE19AC205428D60E1A9B8D211930026AE2633F219024588DE8AC4A98ABDFF|1665009279" UniqueId="6601fdc8-f884-461d-b913-6e7303b7ff68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ง.8" ma:contentTypeID="0x010100000DDDE19AC205428D60E1A9B8D211930026AE2633F219024588DE8AC4A98ABDFF" ma:contentTypeVersion="444" ma:contentTypeDescription="ง.8 แบบฟอร์มการเขียนโครงการ" ma:contentTypeScope="" ma:versionID="15a14dd6db7965513d3531e5a249e5c0">
  <xsd:schema xmlns:xsd="http://www.w3.org/2001/XMLSchema" xmlns:xs="http://www.w3.org/2001/XMLSchema" xmlns:p="http://schemas.microsoft.com/office/2006/metadata/properties" xmlns:ns1="http://schemas.microsoft.com/sharepoint/v3" xmlns:ns2="5b98a415-9cb7-4e21-9b72-6d68b8488bea" xmlns:ns3="7d533fea-4dcf-4331-9ea6-fcaead2d48ed" targetNamespace="http://schemas.microsoft.com/office/2006/metadata/properties" ma:root="true" ma:fieldsID="9f3b5d5b2aa24c5f8d932a63c5c477f0" ns1:_="" ns2:_="" ns3:_="">
    <xsd:import namespace="http://schemas.microsoft.com/sharepoint/v3"/>
    <xsd:import namespace="5b98a415-9cb7-4e21-9b72-6d68b8488bea"/>
    <xsd:import namespace="7d533fea-4dcf-4331-9ea6-fcaead2d48ed"/>
    <xsd:element name="properties">
      <xsd:complexType>
        <xsd:sequence>
          <xsd:element name="documentManagement">
            <xsd:complexType>
              <xsd:all>
                <xsd:element ref="ns2:OU"/>
                <xsd:element ref="ns2:BudgetYear"/>
                <xsd:element ref="ns2:BudgetSource"/>
                <xsd:element ref="ns2:Productivity"/>
                <xsd:element ref="ns2:DetailAmount01"/>
                <xsd:element ref="ns2:DetailAmount02"/>
                <xsd:element ref="ns2:DetailAmount03"/>
                <xsd:element ref="ns2:Amount"/>
                <xsd:element ref="ns2:ProjectStartDate"/>
                <xsd:element ref="ns2:ProjectEndDate"/>
                <xsd:element ref="ns2:Strategy"/>
                <xsd:element ref="ns3:_strategy" minOccurs="0"/>
                <xsd:element ref="ns3:_ou" minOccurs="0"/>
                <xsd:element ref="ns3:_budgetYear" minOccurs="0"/>
                <xsd:element ref="ns3:_productivity" minOccurs="0"/>
                <xsd:element ref="ns3:_budgetSource" minOccurs="0"/>
                <xsd:element ref="ns3:Locked" minOccurs="0"/>
                <xsd:element ref="ns3:IsApprovedBudget" minOccurs="0"/>
                <xsd:element ref="ns2:RequestID" minOccurs="0"/>
                <xsd:element ref="ns3:ProjectStart" minOccurs="0"/>
                <xsd:element ref="ns3:OU_x003a__campus" minOccurs="0"/>
                <xsd:element ref="ns3:comment" minOccurs="0"/>
                <xsd:element ref="ns2:CommentWF" minOccurs="0"/>
                <xsd:element ref="ns3:_ouid" minOccurs="0"/>
                <xsd:element ref="ns3:_groupou" minOccurs="0"/>
                <xsd:element ref="ns2:ProjectCode" minOccurs="0"/>
                <xsd:element ref="ns1:_dlc_Exempt" minOccurs="0"/>
                <xsd:element ref="ns2:Cluster" minOccurs="0"/>
                <xsd:element ref="ns2:SubCluster" minOccurs="0"/>
                <xsd:element ref="ns2:Campus"/>
                <xsd:element ref="ns3:objective1" minOccurs="0"/>
                <xsd:element ref="ns3:objective2" minOccurs="0"/>
                <xsd:element ref="ns3:objective3" minOccurs="0"/>
                <xsd:element ref="ns3:objective4" minOccurs="0"/>
                <xsd:element ref="ns3:objective5" minOccurs="0"/>
                <xsd:element ref="ns3:GroupCluster" minOccurs="0"/>
                <xsd:element ref="ns3:GoalStrategic" minOccurs="0"/>
                <xsd:element ref="ns3:IntegratedPlan" minOccurs="0"/>
                <xsd:element ref="ns3:GovernmentPolicies" minOccurs="0"/>
                <xsd:element ref="ns3:StrategicPlans" minOccurs="0"/>
                <xsd:element ref="ns3:SubIntegratedPlan" minOccurs="0"/>
                <xsd:element ref="ns3:SubStrategicPlans" minOccurs="0"/>
                <xsd:element ref="ns3:Indicators"/>
                <xsd:element ref="ns3:Commonality" minOccurs="0"/>
                <xsd:element ref="ns3:PhysicalGroup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8a415-9cb7-4e21-9b72-6d68b8488bea" elementFormDefault="qualified">
    <xsd:import namespace="http://schemas.microsoft.com/office/2006/documentManagement/types"/>
    <xsd:import namespace="http://schemas.microsoft.com/office/infopath/2007/PartnerControls"/>
    <xsd:element name="OU" ma:index="2" ma:displayName="หน่วยงาน" ma:list="{7355e9c7-22c5-4521-bacb-871cc16269ee}" ma:internalName="OU" ma:readOnly="false" ma:showField="Title" ma:web="5b98a415-9cb7-4e21-9b72-6d68b8488bea">
      <xsd:simpleType>
        <xsd:restriction base="dms:Lookup"/>
      </xsd:simpleType>
    </xsd:element>
    <xsd:element name="BudgetYear" ma:index="3" ma:displayName="ปีงบประมาณ" ma:list="{ee844e9d-470e-497b-81d0-0c8c4ccf91d2}" ma:internalName="BudgetYear" ma:readOnly="false" ma:showField="Year" ma:web="5b98a415-9cb7-4e21-9b72-6d68b8488bea">
      <xsd:simpleType>
        <xsd:restriction base="dms:Lookup"/>
      </xsd:simpleType>
    </xsd:element>
    <xsd:element name="BudgetSource" ma:index="4" ma:displayName="ประเภทงบประมาณ" ma:description="ประเภทเงินแผ่นดิน, รายได้, เงินอื่น ฯ" ma:list="{06cce4c3-a9d4-4ebe-809c-4d090fce290b}" ma:internalName="BudgetSource" ma:readOnly="false" ma:showField="Title" ma:web="5b98a415-9cb7-4e21-9b72-6d68b8488bea">
      <xsd:simpleType>
        <xsd:restriction base="dms:Lookup"/>
      </xsd:simpleType>
    </xsd:element>
    <xsd:element name="Productivity" ma:index="5" ma:displayName="ผลผลิต" ma:list="{4a5df9eb-ad5e-49d6-ad6f-c9023830be0e}" ma:internalName="Productivity" ma:readOnly="false" ma:showField="Title" ma:web="5b98a415-9cb7-4e21-9b72-6d68b8488bea">
      <xsd:simpleType>
        <xsd:restriction base="dms:Lookup"/>
      </xsd:simpleType>
    </xsd:element>
    <xsd:element name="DetailAmount01" ma:index="6" ma:displayName="ค่าตอบแทน" ma:default="0" ma:internalName="DetailAmount01" ma:readOnly="false" ma:percentage="FALSE">
      <xsd:simpleType>
        <xsd:restriction base="dms:Number"/>
      </xsd:simpleType>
    </xsd:element>
    <xsd:element name="DetailAmount02" ma:index="7" ma:displayName="ค่าใช้สอย" ma:default="0" ma:internalName="DetailAmount02" ma:readOnly="false" ma:percentage="FALSE">
      <xsd:simpleType>
        <xsd:restriction base="dms:Number"/>
      </xsd:simpleType>
    </xsd:element>
    <xsd:element name="DetailAmount03" ma:index="8" ma:displayName="ค่าวัสดุ" ma:default="0" ma:internalName="DetailAmount03" ma:readOnly="false" ma:percentage="FALSE">
      <xsd:simpleType>
        <xsd:restriction base="dms:Number"/>
      </xsd:simpleType>
    </xsd:element>
    <xsd:element name="Amount" ma:index="9" ma:displayName="งบประมาณที่เสนอขอ" ma:internalName="Amount" ma:readOnly="false" ma:percentage="FALSE">
      <xsd:simpleType>
        <xsd:restriction base="dms:Number"/>
      </xsd:simpleType>
    </xsd:element>
    <xsd:element name="ProjectStartDate" ma:index="10" ma:displayName="วันที่เริ่มโครงการ" ma:format="DateOnly" ma:internalName="ProjectStartDate" ma:readOnly="false">
      <xsd:simpleType>
        <xsd:restriction base="dms:DateTime"/>
      </xsd:simpleType>
    </xsd:element>
    <xsd:element name="ProjectEndDate" ma:index="11" ma:displayName="วันสิ้นสุดโครงการ" ma:format="DateOnly" ma:internalName="ProjectEndDate" ma:readOnly="false">
      <xsd:simpleType>
        <xsd:restriction base="dms:DateTime"/>
      </xsd:simpleType>
    </xsd:element>
    <xsd:element name="Strategy" ma:index="12" ma:displayName="ประเด็นยุทธศาสตร์" ma:list="{afe79198-8f5d-4d16-9762-f7610d5e8ab8}" ma:internalName="Strategy" ma:readOnly="false" ma:showField="Title" ma:web="5b98a415-9cb7-4e21-9b72-6d68b8488bea">
      <xsd:simpleType>
        <xsd:restriction base="dms:Lookup"/>
      </xsd:simpleType>
    </xsd:element>
    <xsd:element name="RequestID" ma:index="24" nillable="true" ma:displayName="รหัสเอกสารเสนอขอ" ma:hidden="true" ma:internalName="RequestID" ma:readOnly="false">
      <xsd:simpleType>
        <xsd:restriction base="dms:Text">
          <xsd:maxLength value="255"/>
        </xsd:restriction>
      </xsd:simpleType>
    </xsd:element>
    <xsd:element name="CommentWF" ma:index="30" nillable="true" ma:displayName="หมายเหตุการพิจารณา" ma:internalName="CommentWF">
      <xsd:simpleType>
        <xsd:restriction base="dms:Note">
          <xsd:maxLength value="255"/>
        </xsd:restriction>
      </xsd:simpleType>
    </xsd:element>
    <xsd:element name="ProjectCode" ma:index="33" nillable="true" ma:displayName="รหัสโครงการ" ma:internalName="ProjectCode">
      <xsd:simpleType>
        <xsd:restriction base="dms:Text">
          <xsd:maxLength value="255"/>
        </xsd:restriction>
      </xsd:simpleType>
    </xsd:element>
    <xsd:element name="Cluster" ma:index="35" nillable="true" ma:displayName="คลัสเตอร์" ma:list="{96e2f3e6-9e15-4596-b9bc-e265f55155c0}" ma:internalName="Cluster0" ma:readOnly="false" ma:showField="Title" ma:web="5b98a415-9cb7-4e21-9b72-6d68b8488bea">
      <xsd:simpleType>
        <xsd:restriction base="dms:Lookup"/>
      </xsd:simpleType>
    </xsd:element>
    <xsd:element name="SubCluster" ma:index="36" nillable="true" ma:displayName="คลัสเตอร์ย่อย" ma:list="{0ac36bae-9687-4ee8-973d-0ddf586d18ab}" ma:internalName="SubCluster" ma:readOnly="false" ma:showField="Title" ma:web="5b98a415-9cb7-4e21-9b72-6d68b8488bea">
      <xsd:simpleType>
        <xsd:restriction base="dms:Lookup"/>
      </xsd:simpleType>
    </xsd:element>
    <xsd:element name="Campus" ma:index="37" ma:displayName="Campus" ma:list="{82a63738-177e-4d78-98bd-66ddedc5f9f7}" ma:internalName="Campus" ma:readOnly="false" ma:showField="Title" ma:web="5b98a415-9cb7-4e21-9b72-6d68b8488be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33fea-4dcf-4331-9ea6-fcaead2d48ed" elementFormDefault="qualified">
    <xsd:import namespace="http://schemas.microsoft.com/office/2006/documentManagement/types"/>
    <xsd:import namespace="http://schemas.microsoft.com/office/infopath/2007/PartnerControls"/>
    <xsd:element name="_strategy" ma:index="13" nillable="true" ma:displayName="_strategy" ma:hidden="true" ma:internalName="_strategy" ma:readOnly="false">
      <xsd:simpleType>
        <xsd:restriction base="dms:Text">
          <xsd:maxLength value="255"/>
        </xsd:restriction>
      </xsd:simpleType>
    </xsd:element>
    <xsd:element name="_ou" ma:index="16" nillable="true" ma:displayName="_ou" ma:hidden="true" ma:internalName="_ou" ma:readOnly="false">
      <xsd:simpleType>
        <xsd:restriction base="dms:Text">
          <xsd:maxLength value="255"/>
        </xsd:restriction>
      </xsd:simpleType>
    </xsd:element>
    <xsd:element name="_budgetYear" ma:index="17" nillable="true" ma:displayName="_budgetYear" ma:hidden="true" ma:internalName="_budgetYear" ma:readOnly="false">
      <xsd:simpleType>
        <xsd:restriction base="dms:Text">
          <xsd:maxLength value="255"/>
        </xsd:restriction>
      </xsd:simpleType>
    </xsd:element>
    <xsd:element name="_productivity" ma:index="18" nillable="true" ma:displayName="_productivity" ma:hidden="true" ma:internalName="_productivity" ma:readOnly="false">
      <xsd:simpleType>
        <xsd:restriction base="dms:Text">
          <xsd:maxLength value="255"/>
        </xsd:restriction>
      </xsd:simpleType>
    </xsd:element>
    <xsd:element name="_budgetSource" ma:index="19" nillable="true" ma:displayName="_budgetSource" ma:hidden="true" ma:internalName="_budgetSource" ma:readOnly="false">
      <xsd:simpleType>
        <xsd:restriction base="dms:Text">
          <xsd:maxLength value="255"/>
        </xsd:restriction>
      </xsd:simpleType>
    </xsd:element>
    <xsd:element name="Locked" ma:index="22" nillable="true" ma:displayName="ห้ามการแก้ไข" ma:default="N" ma:hidden="true" ma:internalName="Locked" ma:readOnly="false">
      <xsd:simpleType>
        <xsd:restriction base="dms:Text">
          <xsd:maxLength value="255"/>
        </xsd:restriction>
      </xsd:simpleType>
    </xsd:element>
    <xsd:element name="IsApprovedBudget" ma:index="23" nillable="true" ma:displayName="IsApprovedBudget" ma:hidden="true" ma:internalName="IsApprovedBudget" ma:readOnly="false">
      <xsd:simpleType>
        <xsd:restriction base="dms:Text">
          <xsd:maxLength value="255"/>
        </xsd:restriction>
      </xsd:simpleType>
    </xsd:element>
    <xsd:element name="ProjectStart" ma:index="27" nillable="true" ma:displayName="สถานะโครงการ" ma:default="N" ma:description="(อนุมัติ/ไม่อนุมัติ)" ma:hidden="true" ma:internalName="ProjectStart" ma:readOnly="false">
      <xsd:simpleType>
        <xsd:restriction base="dms:Text">
          <xsd:maxLength value="255"/>
        </xsd:restriction>
      </xsd:simpleType>
    </xsd:element>
    <xsd:element name="OU_x003a__campus" ma:index="28" nillable="true" ma:displayName="วิทยาเขต" ma:list="{7355e9c7-22c5-4521-bacb-871cc16269ee}" ma:internalName="OU_x003a__campus" ma:readOnly="true" ma:showField="_campus" ma:web="5b98a415-9cb7-4e21-9b72-6d68b8488bea">
      <xsd:simpleType>
        <xsd:restriction base="dms:Lookup"/>
      </xsd:simpleType>
    </xsd:element>
    <xsd:element name="comment" ma:index="29" nillable="true" ma:displayName="หมายเหตุการอนุมัติงบประมาณ" ma:internalName="comment" ma:readOnly="false">
      <xsd:simpleType>
        <xsd:restriction base="dms:Text">
          <xsd:maxLength value="255"/>
        </xsd:restriction>
      </xsd:simpleType>
    </xsd:element>
    <xsd:element name="_ouid" ma:index="31" nillable="true" ma:displayName="_ouid" ma:hidden="true" ma:internalName="_ouid" ma:readOnly="false">
      <xsd:simpleType>
        <xsd:restriction base="dms:Text">
          <xsd:maxLength value="255"/>
        </xsd:restriction>
      </xsd:simpleType>
    </xsd:element>
    <xsd:element name="_groupou" ma:index="32" nillable="true" ma:displayName="_groupou" ma:hidden="true" ma:internalName="_groupou" ma:readOnly="false">
      <xsd:simpleType>
        <xsd:restriction base="dms:Text">
          <xsd:maxLength value="255"/>
        </xsd:restriction>
      </xsd:simpleType>
    </xsd:element>
    <xsd:element name="objective1" ma:index="38" nillable="true" ma:displayName="วัตถุประสงค์ข้อที่1" ma:internalName="objective1" ma:readOnly="false">
      <xsd:simpleType>
        <xsd:restriction base="dms:Note">
          <xsd:maxLength value="255"/>
        </xsd:restriction>
      </xsd:simpleType>
    </xsd:element>
    <xsd:element name="objective2" ma:index="39" nillable="true" ma:displayName="วัตถุประสงค์ข้อที่2" ma:internalName="objective2" ma:readOnly="false">
      <xsd:simpleType>
        <xsd:restriction base="dms:Note">
          <xsd:maxLength value="255"/>
        </xsd:restriction>
      </xsd:simpleType>
    </xsd:element>
    <xsd:element name="objective3" ma:index="40" nillable="true" ma:displayName="วัตถุประสงค์ข้อที่3" ma:internalName="objective3" ma:readOnly="false">
      <xsd:simpleType>
        <xsd:restriction base="dms:Note">
          <xsd:maxLength value="255"/>
        </xsd:restriction>
      </xsd:simpleType>
    </xsd:element>
    <xsd:element name="objective4" ma:index="41" nillable="true" ma:displayName="วัตถุประสงค์ข้อที่4" ma:internalName="objective4" ma:readOnly="false">
      <xsd:simpleType>
        <xsd:restriction base="dms:Note">
          <xsd:maxLength value="255"/>
        </xsd:restriction>
      </xsd:simpleType>
    </xsd:element>
    <xsd:element name="objective5" ma:index="42" nillable="true" ma:displayName="วัตถุประสงค์ข้อที่5" ma:internalName="objective5" ma:readOnly="false">
      <xsd:simpleType>
        <xsd:restriction base="dms:Note">
          <xsd:maxLength value="255"/>
        </xsd:restriction>
      </xsd:simpleType>
    </xsd:element>
    <xsd:element name="GroupCluster" ma:index="43" nillable="true" ma:displayName="ประเภทการจัดกลุ่ม" ma:list="{3337bff2-44f1-4e92-9586-91ec85fc47de}" ma:internalName="GroupCluster" ma:readOnly="false" ma:showField="Title">
      <xsd:simpleType>
        <xsd:restriction base="dms:Lookup"/>
      </xsd:simpleType>
    </xsd:element>
    <xsd:element name="GoalStrategic" ma:index="44" nillable="true" ma:displayName="ความสอดคล้องกับเป้าหมายยุทธศาสตร์ชาติ" ma:list="{97a86973-f27c-4abb-95e8-dc3c112f9dc1}" ma:internalName="GoalStrategic" ma:showField="Title">
      <xsd:simpleType>
        <xsd:restriction base="dms:Lookup"/>
      </xsd:simpleType>
    </xsd:element>
    <xsd:element name="IntegratedPlan" ma:index="45" nillable="true" ma:displayName="ความสอดคล้องกับแผนงานบูรณาการ" ma:list="{b4cbb0d9-66df-4ce8-a8b4-6cbe8aef6218}" ma:internalName="IntegratedPlan" ma:showField="Title">
      <xsd:simpleType>
        <xsd:restriction base="dms:Lookup"/>
      </xsd:simpleType>
    </xsd:element>
    <xsd:element name="GovernmentPolicies" ma:index="46" nillable="true" ma:displayName="ความสอดคล้องกับนโยบายรัฐบาล" ma:list="{745c2763-e6a9-40fb-addf-477f1699752f}" ma:internalName="GovernmentPolicies" ma:showField="Title">
      <xsd:simpleType>
        <xsd:restriction base="dms:Lookup"/>
      </xsd:simpleType>
    </xsd:element>
    <xsd:element name="StrategicPlans" ma:index="47" nillable="true" ma:displayName="ความสอดล้องกับแผนงานยุทธศาสตร์" ma:list="{06f56f98-8d63-4c27-8138-a56ae101bfb1}" ma:internalName="StrategicPlans" ma:showField="Title">
      <xsd:simpleType>
        <xsd:restriction base="dms:Lookup"/>
      </xsd:simpleType>
    </xsd:element>
    <xsd:element name="SubIntegratedPlan" ma:index="48" nillable="true" ma:displayName="แผนงานบูรณาการระดับภาค" ma:list="{be2cf07f-e847-47a5-b189-27b529dc1d34}" ma:internalName="SubIntegratedPlan" ma:showField="Title">
      <xsd:simpleType>
        <xsd:restriction base="dms:Lookup"/>
      </xsd:simpleType>
    </xsd:element>
    <xsd:element name="SubStrategicPlans" ma:index="49" nillable="true" ma:displayName="แผนงานยุทธศาสตร์ย่อย" ma:list="{7471586a-d875-45f9-8d70-776ff2786e45}" ma:internalName="SubStrategicPlans" ma:showField="Title">
      <xsd:simpleType>
        <xsd:restriction base="dms:Lookup"/>
      </xsd:simpleType>
    </xsd:element>
    <xsd:element name="Indicators" ma:index="50" ma:displayName="ตัวชี้วัดที่" ma:list="{b9713882-cd2a-4688-9310-c953250d4179}" ma:internalName="Indicators" ma:showField="Title">
      <xsd:simpleType>
        <xsd:restriction base="dms:Lookup"/>
      </xsd:simpleType>
    </xsd:element>
    <xsd:element name="Commonality" ma:index="51" nillable="true" ma:displayName="Commonality" ma:list="{1ec0f1b4-98ec-49d0-b908-0e91bc409b1e}" ma:internalName="Commonality" ma:showField="Title">
      <xsd:simpleType>
        <xsd:restriction base="dms:Lookup"/>
      </xsd:simpleType>
    </xsd:element>
    <xsd:element name="PhysicalGrouping" ma:index="52" nillable="true" ma:displayName="Physical Grouping" ma:list="{5ff650a6-9cc3-4703-8f61-1026a30fe16a}" ma:internalName="PhysicalGrouping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1" ma:displayName="ชื่อโครงการ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3219-8A17-4FAA-B7FF-1A24377D18D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253019B-4AD8-45F1-BA2C-1537D62C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3B4F0-EF8F-484A-8197-20A29F231D36}">
  <ds:schemaRefs>
    <ds:schemaRef ds:uri="http://schemas.microsoft.com/office/2006/metadata/properties"/>
    <ds:schemaRef ds:uri="http://schemas.microsoft.com/office/infopath/2007/PartnerControls"/>
    <ds:schemaRef ds:uri="7d533fea-4dcf-4331-9ea6-fcaead2d48ed"/>
    <ds:schemaRef ds:uri="5b98a415-9cb7-4e21-9b72-6d68b8488bea"/>
  </ds:schemaRefs>
</ds:datastoreItem>
</file>

<file path=customXml/itemProps4.xml><?xml version="1.0" encoding="utf-8"?>
<ds:datastoreItem xmlns:ds="http://schemas.openxmlformats.org/officeDocument/2006/customXml" ds:itemID="{77CB8431-D6B4-4F59-83A5-B1DA1708039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BE2FBE7-4BBA-40AF-B488-1A229ED72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98a415-9cb7-4e21-9b72-6d68b8488bea"/>
    <ds:schemaRef ds:uri="7d533fea-4dcf-4331-9ea6-fcaead2d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FBFC484-6D6E-4B27-AD0A-12A89DA3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RD03_Template.dotx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 Krasprapun</dc:creator>
  <cp:lastModifiedBy>Hewlett-Packard Company</cp:lastModifiedBy>
  <cp:revision>2</cp:revision>
  <dcterms:created xsi:type="dcterms:W3CDTF">2019-06-14T07:49:00Z</dcterms:created>
  <dcterms:modified xsi:type="dcterms:W3CDTF">2019-06-14T07:49:00Z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0x010100000DDDE19AC205428D60E1A9B8D211930026AE2633F219024588DE8AC4A98ABDFF</vt:lpwstr>
  </property>
</Properties>
</file>